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992"/>
        <w:gridCol w:w="992"/>
        <w:gridCol w:w="851"/>
        <w:gridCol w:w="2409"/>
      </w:tblGrid>
      <w:tr w:rsidR="004E3FDB" w:rsidTr="00C86719">
        <w:trPr>
          <w:trHeight w:val="419"/>
        </w:trPr>
        <w:tc>
          <w:tcPr>
            <w:tcW w:w="4390" w:type="dxa"/>
          </w:tcPr>
          <w:p w:rsidR="004E3FDB" w:rsidRPr="008677BA" w:rsidRDefault="004E3FDB">
            <w:pPr>
              <w:rPr>
                <w:sz w:val="16"/>
                <w:lang w:val="de-CH"/>
              </w:rPr>
            </w:pPr>
            <w:r w:rsidRPr="008677BA">
              <w:rPr>
                <w:sz w:val="16"/>
                <w:lang w:val="de-CH"/>
              </w:rPr>
              <w:t xml:space="preserve">       </w:t>
            </w:r>
            <w:r>
              <w:rPr>
                <w:sz w:val="16"/>
                <w:lang w:val="de-CH"/>
              </w:rPr>
              <w:t xml:space="preserve">       </w:t>
            </w:r>
            <w:r w:rsidRPr="00757919">
              <w:rPr>
                <w:b/>
                <w:sz w:val="32"/>
                <w:szCs w:val="32"/>
              </w:rPr>
              <w:t>Senioren A</w:t>
            </w:r>
          </w:p>
        </w:tc>
        <w:tc>
          <w:tcPr>
            <w:tcW w:w="5244" w:type="dxa"/>
            <w:gridSpan w:val="4"/>
          </w:tcPr>
          <w:p w:rsidR="0043651D" w:rsidRPr="0043651D" w:rsidRDefault="0043651D" w:rsidP="0043651D">
            <w:pPr>
              <w:rPr>
                <w:sz w:val="16"/>
                <w:szCs w:val="16"/>
                <w:lang w:val="de-CH"/>
              </w:rPr>
            </w:pPr>
          </w:p>
          <w:p w:rsidR="004E3FDB" w:rsidRPr="0043651D" w:rsidRDefault="004E3FDB" w:rsidP="0043651D">
            <w:pPr>
              <w:rPr>
                <w:b/>
                <w:lang w:val="de-CH"/>
              </w:rPr>
            </w:pPr>
            <w:r w:rsidRPr="0043651D">
              <w:rPr>
                <w:b/>
                <w:lang w:val="de-CH"/>
              </w:rPr>
              <w:t>Leiterteam</w:t>
            </w:r>
          </w:p>
        </w:tc>
      </w:tr>
      <w:tr w:rsidR="004E3FDB" w:rsidTr="00C86719">
        <w:trPr>
          <w:trHeight w:val="419"/>
        </w:trPr>
        <w:tc>
          <w:tcPr>
            <w:tcW w:w="4390" w:type="dxa"/>
            <w:vMerge w:val="restart"/>
          </w:tcPr>
          <w:p w:rsidR="004E3FDB" w:rsidRDefault="004E3FDB" w:rsidP="00865453">
            <w:r>
              <w:rPr>
                <w:noProof/>
                <w:lang w:val="de-CH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1968500" cy="768350"/>
                  <wp:effectExtent l="0" t="0" r="0" b="0"/>
                  <wp:wrapSquare wrapText="bothSides"/>
                  <wp:docPr id="6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79" t="-704" b="1"/>
                          <a:stretch/>
                        </pic:blipFill>
                        <pic:spPr>
                          <a:xfrm>
                            <a:off x="0" y="0"/>
                            <a:ext cx="196850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766C55">
              <w:rPr>
                <w:sz w:val="16"/>
                <w:szCs w:val="16"/>
                <w:lang w:val="de-CH"/>
              </w:rPr>
              <w:t>Bruno Raymann</w:t>
            </w:r>
          </w:p>
        </w:tc>
        <w:tc>
          <w:tcPr>
            <w:tcW w:w="992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766C55">
              <w:rPr>
                <w:sz w:val="16"/>
                <w:szCs w:val="16"/>
                <w:lang w:val="de-CH"/>
              </w:rPr>
              <w:t>Insel 3</w:t>
            </w:r>
          </w:p>
        </w:tc>
        <w:tc>
          <w:tcPr>
            <w:tcW w:w="851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766C55">
              <w:rPr>
                <w:sz w:val="16"/>
                <w:szCs w:val="16"/>
                <w:lang w:val="de-CH"/>
              </w:rPr>
              <w:t>8750 Glarus</w:t>
            </w:r>
          </w:p>
        </w:tc>
        <w:tc>
          <w:tcPr>
            <w:tcW w:w="2409" w:type="dxa"/>
          </w:tcPr>
          <w:p w:rsidR="004E3FDB" w:rsidRPr="0043651D" w:rsidRDefault="00E93D90">
            <w:pPr>
              <w:rPr>
                <w:color w:val="C00000"/>
                <w:sz w:val="16"/>
                <w:szCs w:val="16"/>
                <w:lang w:val="de-CH"/>
              </w:rPr>
            </w:pPr>
            <w:hyperlink r:id="rId8" w:history="1">
              <w:r w:rsidR="004E3FDB" w:rsidRPr="0043651D">
                <w:rPr>
                  <w:rStyle w:val="Hyperlink"/>
                  <w:color w:val="C00000"/>
                  <w:sz w:val="16"/>
                  <w:szCs w:val="16"/>
                  <w:lang w:val="de-CH"/>
                </w:rPr>
                <w:t>bruno.raymann@gmx.ch</w:t>
              </w:r>
            </w:hyperlink>
          </w:p>
          <w:p w:rsidR="004E3FDB" w:rsidRPr="0043651D" w:rsidRDefault="004E3FDB">
            <w:pPr>
              <w:rPr>
                <w:color w:val="C00000"/>
                <w:sz w:val="16"/>
                <w:szCs w:val="16"/>
              </w:rPr>
            </w:pPr>
            <w:r w:rsidRPr="0043651D">
              <w:rPr>
                <w:color w:val="C00000"/>
                <w:sz w:val="16"/>
                <w:szCs w:val="16"/>
                <w:lang w:val="de-CH"/>
              </w:rPr>
              <w:t>078 795 95 51</w:t>
            </w:r>
          </w:p>
        </w:tc>
      </w:tr>
      <w:tr w:rsidR="004E3FDB" w:rsidTr="00C86719">
        <w:trPr>
          <w:trHeight w:val="424"/>
        </w:trPr>
        <w:tc>
          <w:tcPr>
            <w:tcW w:w="4390" w:type="dxa"/>
            <w:vMerge/>
          </w:tcPr>
          <w:p w:rsidR="004E3FDB" w:rsidRDefault="004E3FDB"/>
        </w:tc>
        <w:tc>
          <w:tcPr>
            <w:tcW w:w="992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766C55">
              <w:rPr>
                <w:sz w:val="16"/>
                <w:szCs w:val="16"/>
                <w:lang w:val="de-CH"/>
              </w:rPr>
              <w:t>Werner Jacober</w:t>
            </w:r>
          </w:p>
        </w:tc>
        <w:tc>
          <w:tcPr>
            <w:tcW w:w="992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766C55">
              <w:rPr>
                <w:sz w:val="16"/>
                <w:szCs w:val="16"/>
                <w:lang w:val="de-CH"/>
              </w:rPr>
              <w:t>Buchholz 55</w:t>
            </w:r>
          </w:p>
        </w:tc>
        <w:tc>
          <w:tcPr>
            <w:tcW w:w="851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766C55">
              <w:rPr>
                <w:sz w:val="16"/>
                <w:szCs w:val="16"/>
                <w:lang w:val="de-CH"/>
              </w:rPr>
              <w:t>8750 Glarus</w:t>
            </w:r>
          </w:p>
        </w:tc>
        <w:tc>
          <w:tcPr>
            <w:tcW w:w="2409" w:type="dxa"/>
          </w:tcPr>
          <w:p w:rsidR="004E3FDB" w:rsidRPr="0043651D" w:rsidRDefault="00E93D90">
            <w:pPr>
              <w:rPr>
                <w:color w:val="C00000"/>
                <w:sz w:val="16"/>
                <w:szCs w:val="16"/>
                <w:lang w:val="de-CH"/>
              </w:rPr>
            </w:pPr>
            <w:hyperlink r:id="rId9" w:history="1">
              <w:r w:rsidR="004E3FDB" w:rsidRPr="0043651D">
                <w:rPr>
                  <w:rStyle w:val="Hyperlink"/>
                  <w:color w:val="C00000"/>
                  <w:sz w:val="16"/>
                  <w:szCs w:val="16"/>
                  <w:lang w:val="de-CH"/>
                </w:rPr>
                <w:t>werner.jacober@outlook.com</w:t>
              </w:r>
            </w:hyperlink>
          </w:p>
          <w:p w:rsidR="004E3FDB" w:rsidRPr="0043651D" w:rsidRDefault="004E3FDB">
            <w:pPr>
              <w:rPr>
                <w:color w:val="C00000"/>
                <w:sz w:val="16"/>
                <w:szCs w:val="16"/>
                <w:lang w:val="de-CH"/>
              </w:rPr>
            </w:pPr>
            <w:r w:rsidRPr="0043651D">
              <w:rPr>
                <w:color w:val="C00000"/>
                <w:sz w:val="16"/>
                <w:szCs w:val="16"/>
                <w:lang w:val="de-CH"/>
              </w:rPr>
              <w:t>079 744 58 89</w:t>
            </w:r>
          </w:p>
        </w:tc>
      </w:tr>
      <w:tr w:rsidR="004E3FDB" w:rsidTr="00C86719">
        <w:trPr>
          <w:trHeight w:val="421"/>
        </w:trPr>
        <w:tc>
          <w:tcPr>
            <w:tcW w:w="4390" w:type="dxa"/>
            <w:vMerge/>
          </w:tcPr>
          <w:p w:rsidR="004E3FDB" w:rsidRDefault="004E3FDB"/>
        </w:tc>
        <w:tc>
          <w:tcPr>
            <w:tcW w:w="992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766C55">
              <w:rPr>
                <w:sz w:val="16"/>
                <w:szCs w:val="16"/>
                <w:lang w:val="de-CH"/>
              </w:rPr>
              <w:t xml:space="preserve">Ruedi </w:t>
            </w:r>
          </w:p>
          <w:p w:rsidR="004E3FDB" w:rsidRPr="00766C55" w:rsidRDefault="0043651D">
            <w:pPr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Oe</w:t>
            </w:r>
            <w:r w:rsidR="004E3FDB" w:rsidRPr="00766C55">
              <w:rPr>
                <w:sz w:val="16"/>
                <w:szCs w:val="16"/>
                <w:lang w:val="de-CH"/>
              </w:rPr>
              <w:t>rtli</w:t>
            </w:r>
          </w:p>
        </w:tc>
        <w:tc>
          <w:tcPr>
            <w:tcW w:w="992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0B0A2B">
              <w:rPr>
                <w:sz w:val="16"/>
                <w:szCs w:val="16"/>
                <w:lang w:val="de-CH"/>
              </w:rPr>
              <w:t>Insel 12</w:t>
            </w:r>
          </w:p>
        </w:tc>
        <w:tc>
          <w:tcPr>
            <w:tcW w:w="851" w:type="dxa"/>
          </w:tcPr>
          <w:p w:rsidR="004E3FDB" w:rsidRPr="00766C55" w:rsidRDefault="004E3FDB">
            <w:pPr>
              <w:rPr>
                <w:sz w:val="16"/>
                <w:szCs w:val="16"/>
                <w:lang w:val="de-CH"/>
              </w:rPr>
            </w:pPr>
            <w:r w:rsidRPr="000B0A2B">
              <w:rPr>
                <w:sz w:val="16"/>
                <w:szCs w:val="16"/>
                <w:lang w:val="de-CH"/>
              </w:rPr>
              <w:t>8750 Glarus</w:t>
            </w:r>
          </w:p>
        </w:tc>
        <w:tc>
          <w:tcPr>
            <w:tcW w:w="2409" w:type="dxa"/>
          </w:tcPr>
          <w:p w:rsidR="004E3FDB" w:rsidRPr="0043651D" w:rsidRDefault="00E93D90">
            <w:pPr>
              <w:rPr>
                <w:color w:val="C00000"/>
                <w:sz w:val="16"/>
                <w:szCs w:val="16"/>
                <w:lang w:val="de-CH"/>
              </w:rPr>
            </w:pPr>
            <w:hyperlink r:id="rId10" w:history="1">
              <w:r w:rsidR="004E3FDB" w:rsidRPr="0043651D">
                <w:rPr>
                  <w:rStyle w:val="Hyperlink"/>
                  <w:color w:val="C00000"/>
                  <w:sz w:val="16"/>
                  <w:szCs w:val="16"/>
                  <w:lang w:val="de-CH"/>
                </w:rPr>
                <w:t>a.r.insel@bluewin.ch</w:t>
              </w:r>
            </w:hyperlink>
          </w:p>
          <w:p w:rsidR="004E3FDB" w:rsidRPr="0043651D" w:rsidRDefault="004E3FDB">
            <w:pPr>
              <w:rPr>
                <w:color w:val="C00000"/>
                <w:sz w:val="16"/>
                <w:szCs w:val="16"/>
                <w:lang w:val="de-CH"/>
              </w:rPr>
            </w:pPr>
            <w:r w:rsidRPr="0043651D">
              <w:rPr>
                <w:color w:val="C00000"/>
                <w:sz w:val="16"/>
                <w:szCs w:val="16"/>
                <w:lang w:val="de-CH"/>
              </w:rPr>
              <w:t>079 176 29 09</w:t>
            </w:r>
          </w:p>
        </w:tc>
      </w:tr>
    </w:tbl>
    <w:p w:rsidR="005A2CC8" w:rsidRDefault="005A2CC8"/>
    <w:p w:rsidR="00A50B97" w:rsidRPr="00A50B97" w:rsidRDefault="00A50B97" w:rsidP="00A50B97"/>
    <w:p w:rsidR="00C86719" w:rsidRDefault="00C86719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Einladung </w:t>
      </w:r>
    </w:p>
    <w:p w:rsidR="00C86719" w:rsidRPr="00896E58" w:rsidRDefault="001E2376" w:rsidP="00C86719">
      <w:pPr>
        <w:tabs>
          <w:tab w:val="left" w:pos="1701"/>
          <w:tab w:val="left" w:pos="5954"/>
        </w:tabs>
        <w:spacing w:line="240" w:lineRule="atLeast"/>
        <w:jc w:val="left"/>
        <w:rPr>
          <w:sz w:val="16"/>
        </w:rPr>
      </w:pPr>
      <w:r>
        <w:rPr>
          <w:rFonts w:asciiTheme="majorHAnsi" w:hAnsiTheme="majorHAnsi" w:cstheme="majorHAnsi"/>
          <w:b/>
          <w:sz w:val="28"/>
          <w:szCs w:val="28"/>
          <w:highlight w:val="yellow"/>
        </w:rPr>
        <w:t>Montag, 18.Juni</w:t>
      </w:r>
      <w:r w:rsidR="004C12E9">
        <w:rPr>
          <w:rFonts w:asciiTheme="majorHAnsi" w:hAnsiTheme="majorHAnsi" w:cstheme="majorHAnsi"/>
          <w:b/>
          <w:sz w:val="28"/>
          <w:szCs w:val="28"/>
          <w:highlight w:val="yellow"/>
        </w:rPr>
        <w:t xml:space="preserve"> 2018</w:t>
      </w:r>
    </w:p>
    <w:p w:rsidR="00C86719" w:rsidRPr="00894D58" w:rsidRDefault="001E2376" w:rsidP="00C86719">
      <w:pPr>
        <w:rPr>
          <w:rFonts w:asciiTheme="majorHAnsi" w:hAnsiTheme="majorHAnsi" w:cstheme="majorHAnsi"/>
          <w:b/>
          <w:sz w:val="32"/>
          <w:szCs w:val="32"/>
        </w:rPr>
      </w:pPr>
      <w:proofErr w:type="spellStart"/>
      <w:r>
        <w:rPr>
          <w:rFonts w:asciiTheme="majorHAnsi" w:hAnsiTheme="majorHAnsi" w:cstheme="majorHAnsi"/>
          <w:b/>
          <w:sz w:val="32"/>
          <w:szCs w:val="32"/>
        </w:rPr>
        <w:t>Holzegg</w:t>
      </w:r>
      <w:proofErr w:type="spellEnd"/>
      <w:r>
        <w:rPr>
          <w:rFonts w:asciiTheme="majorHAnsi" w:hAnsiTheme="majorHAnsi" w:cstheme="majorHAnsi"/>
          <w:b/>
          <w:sz w:val="32"/>
          <w:szCs w:val="32"/>
        </w:rPr>
        <w:t xml:space="preserve"> – </w:t>
      </w:r>
      <w:proofErr w:type="spellStart"/>
      <w:r>
        <w:rPr>
          <w:rFonts w:asciiTheme="majorHAnsi" w:hAnsiTheme="majorHAnsi" w:cstheme="majorHAnsi"/>
          <w:b/>
          <w:sz w:val="32"/>
          <w:szCs w:val="32"/>
        </w:rPr>
        <w:t>Grosser</w:t>
      </w:r>
      <w:proofErr w:type="spellEnd"/>
      <w:r>
        <w:rPr>
          <w:rFonts w:asciiTheme="majorHAnsi" w:hAnsiTheme="majorHAnsi" w:cstheme="majorHAnsi"/>
          <w:b/>
          <w:sz w:val="32"/>
          <w:szCs w:val="32"/>
        </w:rPr>
        <w:t xml:space="preserve"> Mythen - </w:t>
      </w:r>
      <w:proofErr w:type="spellStart"/>
      <w:r>
        <w:rPr>
          <w:rFonts w:asciiTheme="majorHAnsi" w:hAnsiTheme="majorHAnsi" w:cstheme="majorHAnsi"/>
          <w:b/>
          <w:sz w:val="32"/>
          <w:szCs w:val="32"/>
        </w:rPr>
        <w:t>Brunni</w:t>
      </w:r>
      <w:proofErr w:type="spellEnd"/>
      <w:r w:rsidR="00C86719" w:rsidRPr="00894D58">
        <w:rPr>
          <w:rFonts w:asciiTheme="majorHAnsi" w:hAnsiTheme="majorHAnsi" w:cstheme="majorHAnsi"/>
          <w:b/>
          <w:sz w:val="32"/>
          <w:szCs w:val="32"/>
        </w:rPr>
        <w:fldChar w:fldCharType="begin"/>
      </w:r>
      <w:r w:rsidR="00C86719" w:rsidRPr="00894D58">
        <w:rPr>
          <w:rFonts w:asciiTheme="majorHAnsi" w:hAnsiTheme="majorHAnsi" w:cstheme="majorHAnsi"/>
          <w:b/>
          <w:sz w:val="32"/>
          <w:szCs w:val="32"/>
        </w:rPr>
        <w:instrText xml:space="preserve">  </w:instrText>
      </w:r>
      <w:r w:rsidR="00C86719" w:rsidRPr="00894D58">
        <w:rPr>
          <w:rFonts w:asciiTheme="majorHAnsi" w:hAnsiTheme="majorHAnsi" w:cstheme="majorHAnsi"/>
          <w:b/>
          <w:sz w:val="32"/>
          <w:szCs w:val="32"/>
        </w:rPr>
        <w:fldChar w:fldCharType="end"/>
      </w:r>
      <w:r w:rsidR="00C86719" w:rsidRPr="00894D58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C86719" w:rsidRDefault="00C86719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6"/>
        <w:gridCol w:w="7873"/>
      </w:tblGrid>
      <w:tr w:rsidR="00C86719" w:rsidTr="00620F5C">
        <w:trPr>
          <w:trHeight w:val="687"/>
        </w:trPr>
        <w:tc>
          <w:tcPr>
            <w:tcW w:w="1756" w:type="dxa"/>
          </w:tcPr>
          <w:p w:rsidR="00C86719" w:rsidRPr="00183F14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3F14">
              <w:rPr>
                <w:rFonts w:asciiTheme="majorHAnsi" w:hAnsiTheme="majorHAnsi" w:cstheme="majorHAnsi"/>
                <w:b/>
                <w:sz w:val="22"/>
                <w:szCs w:val="22"/>
              </w:rPr>
              <w:t>Route</w:t>
            </w:r>
          </w:p>
        </w:tc>
        <w:tc>
          <w:tcPr>
            <w:tcW w:w="7873" w:type="dxa"/>
          </w:tcPr>
          <w:p w:rsidR="00F0596D" w:rsidRDefault="00B3121B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Holzegg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1405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müM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Grosser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Mythen 1898</w:t>
            </w:r>
            <w:r w:rsidR="00C8671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86719">
              <w:rPr>
                <w:rFonts w:cs="Arial"/>
                <w:b/>
                <w:bCs/>
                <w:sz w:val="24"/>
                <w:szCs w:val="24"/>
              </w:rPr>
              <w:t>müM</w:t>
            </w:r>
            <w:proofErr w:type="spellEnd"/>
            <w:r w:rsidR="00C8671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F0596D">
              <w:rPr>
                <w:rFonts w:cs="Arial"/>
                <w:b/>
                <w:bCs/>
                <w:sz w:val="24"/>
                <w:szCs w:val="24"/>
              </w:rPr>
              <w:t>–</w:t>
            </w:r>
            <w:r w:rsidR="00C8671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F0596D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C86719" w:rsidRDefault="007871B2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Zwüschet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Mythen 1436</w:t>
            </w:r>
            <w:r w:rsidR="00DA4D6A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A4D6A">
              <w:rPr>
                <w:rFonts w:cs="Arial"/>
                <w:b/>
                <w:bCs/>
                <w:sz w:val="24"/>
                <w:szCs w:val="24"/>
              </w:rPr>
              <w:t>müM</w:t>
            </w:r>
            <w:proofErr w:type="spellEnd"/>
            <w:r w:rsidR="00DA4D6A">
              <w:rPr>
                <w:rFonts w:cs="Arial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Haggenegg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1414</w:t>
            </w:r>
            <w:r w:rsidR="00C8671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86719">
              <w:rPr>
                <w:rFonts w:cs="Arial"/>
                <w:b/>
                <w:bCs/>
                <w:sz w:val="24"/>
                <w:szCs w:val="24"/>
              </w:rPr>
              <w:t>müM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– </w:t>
            </w:r>
          </w:p>
          <w:p w:rsidR="00F0596D" w:rsidRDefault="007871B2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Brunni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 LBH 1100 </w:t>
            </w:r>
            <w:proofErr w:type="spellStart"/>
            <w:r w:rsidR="00A10362">
              <w:rPr>
                <w:rFonts w:cs="Arial"/>
                <w:b/>
                <w:bCs/>
                <w:sz w:val="24"/>
                <w:szCs w:val="24"/>
              </w:rPr>
              <w:t>müM</w:t>
            </w:r>
            <w:proofErr w:type="spellEnd"/>
            <w:r w:rsidR="00A10362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C86719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86719" w:rsidTr="00620F5C">
        <w:trPr>
          <w:trHeight w:val="367"/>
        </w:trPr>
        <w:tc>
          <w:tcPr>
            <w:tcW w:w="1756" w:type="dxa"/>
          </w:tcPr>
          <w:p w:rsidR="00C86719" w:rsidRPr="00183F14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Daten</w:t>
            </w:r>
          </w:p>
        </w:tc>
        <w:tc>
          <w:tcPr>
            <w:tcW w:w="7873" w:type="dxa"/>
          </w:tcPr>
          <w:p w:rsidR="007871B2" w:rsidRDefault="007871B2" w:rsidP="007871B2">
            <w:pPr>
              <w:overflowPunct/>
              <w:jc w:val="left"/>
              <w:textAlignment w:val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Verdana" w:eastAsiaTheme="minorHAnsi" w:hAnsi="Verdana" w:cs="Verdana"/>
                <w:lang w:val="de-CH" w:eastAsia="en-US"/>
              </w:rPr>
              <w:t>10</w:t>
            </w:r>
            <w:r w:rsidR="0013746C">
              <w:rPr>
                <w:rFonts w:ascii="Verdana" w:eastAsiaTheme="minorHAnsi" w:hAnsi="Verdana" w:cs="Verdana"/>
                <w:lang w:val="de-CH" w:eastAsia="en-US"/>
              </w:rPr>
              <w:t>,2</w:t>
            </w:r>
            <w:r w:rsidR="00C86719">
              <w:rPr>
                <w:rFonts w:ascii="Verdana" w:eastAsiaTheme="minorHAnsi" w:hAnsi="Verdana" w:cs="Verdana"/>
                <w:lang w:val="de-CH" w:eastAsia="en-US"/>
              </w:rPr>
              <w:t xml:space="preserve"> km, </w:t>
            </w:r>
            <w:r w:rsidR="00C86719" w:rsidRPr="00C428B7">
              <w:rPr>
                <w:rFonts w:asciiTheme="majorHAnsi" w:hAnsiTheme="majorHAnsi" w:cstheme="majorHAnsi"/>
                <w:sz w:val="22"/>
                <w:szCs w:val="22"/>
              </w:rPr>
              <w:sym w:font="Wingdings" w:char="F0F6"/>
            </w:r>
            <w:r>
              <w:rPr>
                <w:rFonts w:ascii="Verdana" w:eastAsiaTheme="minorHAnsi" w:hAnsi="Verdana" w:cs="Verdana"/>
                <w:lang w:val="de-CH" w:eastAsia="en-US"/>
              </w:rPr>
              <w:t>720</w:t>
            </w:r>
            <w:r w:rsidR="00C86719">
              <w:rPr>
                <w:rFonts w:ascii="Verdana" w:eastAsiaTheme="minorHAnsi" w:hAnsi="Verdana" w:cs="Verdana"/>
                <w:lang w:val="de-CH" w:eastAsia="en-US"/>
              </w:rPr>
              <w:t xml:space="preserve"> m, </w:t>
            </w:r>
            <w:r w:rsidR="00C86719" w:rsidRPr="00C428B7">
              <w:rPr>
                <w:rFonts w:asciiTheme="majorHAnsi" w:hAnsiTheme="majorHAnsi" w:cstheme="majorHAnsi"/>
                <w:sz w:val="22"/>
                <w:szCs w:val="22"/>
              </w:rPr>
              <w:sym w:font="Wingdings" w:char="F0F8"/>
            </w:r>
            <w:r>
              <w:rPr>
                <w:rFonts w:ascii="Verdana" w:eastAsiaTheme="minorHAnsi" w:hAnsi="Verdana" w:cs="Verdana"/>
                <w:lang w:val="de-CH" w:eastAsia="en-US"/>
              </w:rPr>
              <w:t>1010</w:t>
            </w:r>
            <w:r w:rsidR="00C86719">
              <w:rPr>
                <w:rFonts w:ascii="Verdana" w:eastAsiaTheme="minorHAnsi" w:hAnsi="Verdana" w:cs="Verdana"/>
                <w:lang w:val="de-CH" w:eastAsia="en-US"/>
              </w:rPr>
              <w:t xml:space="preserve"> m, </w:t>
            </w:r>
            <w:r w:rsidR="00C86719">
              <w:rPr>
                <w:rFonts w:asciiTheme="majorHAnsi" w:hAnsiTheme="majorHAnsi" w:cstheme="majorHAnsi"/>
                <w:sz w:val="22"/>
                <w:szCs w:val="22"/>
              </w:rPr>
              <w:t>Wanderzeit</w:t>
            </w:r>
            <w:r w:rsidR="00C86719">
              <w:rPr>
                <w:rFonts w:ascii="Verdana" w:eastAsiaTheme="minorHAnsi" w:hAnsi="Verdana" w:cs="Verdana"/>
                <w:lang w:val="de-CH" w:eastAsia="en-US"/>
              </w:rPr>
              <w:t xml:space="preserve"> 4h</w:t>
            </w:r>
            <w:r w:rsidR="00C27918">
              <w:rPr>
                <w:rFonts w:ascii="Verdana" w:eastAsiaTheme="minorHAnsi" w:hAnsi="Verdana" w:cs="Verdana"/>
                <w:lang w:val="de-CH" w:eastAsia="en-US"/>
              </w:rPr>
              <w:t xml:space="preserve"> 3</w:t>
            </w:r>
            <w:r w:rsidR="00A10362">
              <w:rPr>
                <w:rFonts w:ascii="Verdana" w:eastAsiaTheme="minorHAnsi" w:hAnsi="Verdana" w:cs="Verdana"/>
                <w:lang w:val="de-CH" w:eastAsia="en-US"/>
              </w:rPr>
              <w:t>0min</w:t>
            </w:r>
            <w:r w:rsidR="00C86719">
              <w:rPr>
                <w:rFonts w:ascii="Verdana" w:eastAsiaTheme="minorHAnsi" w:hAnsi="Verdana" w:cs="Verdana"/>
                <w:lang w:val="de-CH" w:eastAsia="en-US"/>
              </w:rPr>
              <w:t xml:space="preserve">, </w:t>
            </w:r>
            <w:r w:rsidR="00C86719">
              <w:rPr>
                <w:rFonts w:asciiTheme="majorHAnsi" w:hAnsiTheme="majorHAnsi" w:cstheme="majorHAnsi"/>
                <w:sz w:val="22"/>
                <w:szCs w:val="22"/>
              </w:rPr>
              <w:t>Schwierigkeit</w:t>
            </w:r>
            <w:r>
              <w:rPr>
                <w:rFonts w:ascii="Verdana" w:eastAsiaTheme="minorHAnsi" w:hAnsi="Verdana" w:cs="Verdana"/>
                <w:lang w:val="de-CH" w:eastAsia="en-US"/>
              </w:rPr>
              <w:t xml:space="preserve"> T3</w:t>
            </w:r>
          </w:p>
          <w:p w:rsidR="00C86719" w:rsidRDefault="00C86719" w:rsidP="007871B2">
            <w:pPr>
              <w:overflowPunct/>
              <w:jc w:val="left"/>
              <w:textAlignment w:val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428B7">
              <w:rPr>
                <w:rFonts w:asciiTheme="majorHAnsi" w:hAnsiTheme="majorHAnsi" w:cstheme="majorHAnsi"/>
                <w:sz w:val="22"/>
                <w:szCs w:val="22"/>
              </w:rPr>
              <w:fldChar w:fldCharType="begin"/>
            </w:r>
            <w:r w:rsidRPr="00C428B7">
              <w:rPr>
                <w:rFonts w:asciiTheme="majorHAnsi" w:hAnsiTheme="majorHAnsi" w:cstheme="majorHAnsi"/>
                <w:sz w:val="22"/>
                <w:szCs w:val="22"/>
              </w:rPr>
              <w:instrText xml:space="preserve">  </w:instrText>
            </w:r>
            <w:r w:rsidRPr="00C428B7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86719" w:rsidTr="00620F5C">
        <w:trPr>
          <w:trHeight w:val="613"/>
        </w:trPr>
        <w:tc>
          <w:tcPr>
            <w:tcW w:w="1756" w:type="dxa"/>
          </w:tcPr>
          <w:p w:rsidR="00C86719" w:rsidRPr="00183F14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3F14">
              <w:rPr>
                <w:rFonts w:asciiTheme="majorHAnsi" w:hAnsiTheme="majorHAnsi" w:cstheme="majorHAnsi"/>
                <w:b/>
                <w:sz w:val="22"/>
                <w:szCs w:val="22"/>
              </w:rPr>
              <w:t>Verpflegung</w:t>
            </w:r>
          </w:p>
        </w:tc>
        <w:tc>
          <w:tcPr>
            <w:tcW w:w="7873" w:type="dxa"/>
          </w:tcPr>
          <w:p w:rsidR="0013746C" w:rsidRPr="00CE3BD5" w:rsidRDefault="00F0596D" w:rsidP="007871B2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Mittag</w:t>
            </w:r>
            <w:r w:rsidR="007871B2">
              <w:rPr>
                <w:rFonts w:asciiTheme="majorHAnsi" w:hAnsiTheme="majorHAnsi" w:cstheme="majorHAnsi"/>
                <w:sz w:val="22"/>
                <w:szCs w:val="22"/>
              </w:rPr>
              <w:t>essen aus dem Rucksack o</w:t>
            </w:r>
            <w:r w:rsidR="00CE3BD5">
              <w:rPr>
                <w:rFonts w:asciiTheme="majorHAnsi" w:hAnsiTheme="majorHAnsi" w:cstheme="majorHAnsi"/>
                <w:sz w:val="22"/>
                <w:szCs w:val="22"/>
              </w:rPr>
              <w:t>der in der Alpwirtschaft auf</w:t>
            </w:r>
            <w:r w:rsidR="007871B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871B2">
              <w:rPr>
                <w:rFonts w:asciiTheme="majorHAnsi" w:hAnsiTheme="majorHAnsi" w:cstheme="majorHAnsi"/>
                <w:sz w:val="22"/>
                <w:szCs w:val="22"/>
              </w:rPr>
              <w:t>Zwüschet</w:t>
            </w:r>
            <w:proofErr w:type="spellEnd"/>
            <w:r w:rsidR="007871B2">
              <w:rPr>
                <w:rFonts w:asciiTheme="majorHAnsi" w:hAnsiTheme="majorHAnsi" w:cstheme="majorHAnsi"/>
                <w:sz w:val="22"/>
                <w:szCs w:val="22"/>
              </w:rPr>
              <w:t xml:space="preserve"> Mythen</w:t>
            </w:r>
          </w:p>
        </w:tc>
      </w:tr>
      <w:tr w:rsidR="00C86719" w:rsidTr="00620F5C">
        <w:trPr>
          <w:trHeight w:val="411"/>
        </w:trPr>
        <w:tc>
          <w:tcPr>
            <w:tcW w:w="1756" w:type="dxa"/>
          </w:tcPr>
          <w:p w:rsidR="00C86719" w:rsidRPr="00183F14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3F14">
              <w:rPr>
                <w:rFonts w:asciiTheme="majorHAnsi" w:hAnsiTheme="majorHAnsi" w:cstheme="majorHAnsi"/>
                <w:b/>
                <w:sz w:val="22"/>
                <w:szCs w:val="22"/>
              </w:rPr>
              <w:t>Schuhe</w:t>
            </w:r>
          </w:p>
        </w:tc>
        <w:tc>
          <w:tcPr>
            <w:tcW w:w="7873" w:type="dxa"/>
          </w:tcPr>
          <w:p w:rsidR="00C86719" w:rsidRDefault="00F2526D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Berg</w:t>
            </w:r>
            <w:bookmarkStart w:id="0" w:name="_GoBack"/>
            <w:bookmarkEnd w:id="0"/>
            <w:r w:rsidR="00F0596D">
              <w:rPr>
                <w:rFonts w:asciiTheme="majorHAnsi" w:hAnsiTheme="majorHAnsi" w:cstheme="majorHAnsi"/>
                <w:sz w:val="22"/>
                <w:szCs w:val="22"/>
              </w:rPr>
              <w:t>schuhe</w:t>
            </w:r>
          </w:p>
        </w:tc>
      </w:tr>
      <w:tr w:rsidR="00C86719" w:rsidTr="00620F5C">
        <w:trPr>
          <w:trHeight w:val="1214"/>
        </w:trPr>
        <w:tc>
          <w:tcPr>
            <w:tcW w:w="1756" w:type="dxa"/>
          </w:tcPr>
          <w:p w:rsidR="00C86719" w:rsidRPr="00183F14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3F14">
              <w:rPr>
                <w:rFonts w:asciiTheme="majorHAnsi" w:hAnsiTheme="majorHAnsi" w:cstheme="majorHAnsi"/>
                <w:b/>
                <w:sz w:val="22"/>
                <w:szCs w:val="22"/>
              </w:rPr>
              <w:t>Treffpunkt</w:t>
            </w:r>
            <w:r w:rsidRPr="00183F14">
              <w:rPr>
                <w:rFonts w:asciiTheme="majorHAnsi" w:hAnsiTheme="majorHAnsi" w:cstheme="majorHAnsi"/>
                <w:b/>
                <w:sz w:val="22"/>
                <w:szCs w:val="21"/>
              </w:rPr>
              <w:t xml:space="preserve"> Fahrplan</w:t>
            </w:r>
          </w:p>
        </w:tc>
        <w:tc>
          <w:tcPr>
            <w:tcW w:w="7873" w:type="dxa"/>
          </w:tcPr>
          <w:p w:rsidR="00C86719" w:rsidRDefault="007871B2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7.</w:t>
            </w:r>
            <w:r w:rsidR="00421B39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>05</w:t>
            </w:r>
            <w:r w:rsidR="00C86719" w:rsidRPr="001934B6"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  <w:t xml:space="preserve"> Uhr Bahnhof Glarus, Gleis 1</w:t>
            </w:r>
            <w:r w:rsidR="00C8671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r w:rsidR="00C86719" w:rsidRPr="003B58C6">
              <w:rPr>
                <w:rFonts w:asciiTheme="majorHAnsi" w:hAnsiTheme="majorHAnsi" w:cstheme="majorHAnsi"/>
                <w:sz w:val="22"/>
                <w:szCs w:val="22"/>
              </w:rPr>
              <w:t xml:space="preserve">Einstieg </w:t>
            </w:r>
            <w:r w:rsidR="00C86719">
              <w:rPr>
                <w:rFonts w:asciiTheme="majorHAnsi" w:hAnsiTheme="majorHAnsi" w:cstheme="majorHAnsi"/>
                <w:sz w:val="22"/>
                <w:szCs w:val="22"/>
              </w:rPr>
              <w:t xml:space="preserve">am </w:t>
            </w:r>
            <w:proofErr w:type="spellStart"/>
            <w:r w:rsidR="00C86719">
              <w:rPr>
                <w:rFonts w:asciiTheme="majorHAnsi" w:hAnsiTheme="majorHAnsi" w:cstheme="majorHAnsi"/>
                <w:sz w:val="22"/>
                <w:szCs w:val="22"/>
              </w:rPr>
              <w:t>Zugende</w:t>
            </w:r>
            <w:proofErr w:type="spellEnd"/>
            <w:r w:rsidR="00C8671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C86719" w:rsidRDefault="00C86719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Glarus </w:t>
            </w:r>
            <w:r w:rsidRPr="00745582">
              <w:rPr>
                <w:rFonts w:asciiTheme="majorHAnsi" w:hAnsiTheme="majorHAnsi" w:cstheme="majorHAnsi"/>
                <w:sz w:val="22"/>
                <w:szCs w:val="22"/>
              </w:rPr>
              <w:t xml:space="preserve">ab </w:t>
            </w:r>
            <w:r w:rsidR="007871B2">
              <w:rPr>
                <w:rFonts w:asciiTheme="majorHAnsi" w:hAnsiTheme="majorHAnsi" w:cstheme="majorHAnsi"/>
                <w:sz w:val="22"/>
                <w:szCs w:val="22"/>
              </w:rPr>
              <w:t>7.</w:t>
            </w:r>
            <w:r w:rsidR="00421B39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–</w:t>
            </w:r>
            <w:r w:rsidRPr="0074558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7871B2">
              <w:rPr>
                <w:rFonts w:asciiTheme="majorHAnsi" w:hAnsiTheme="majorHAnsi" w:cstheme="majorHAnsi"/>
                <w:sz w:val="22"/>
                <w:szCs w:val="22"/>
              </w:rPr>
              <w:t>Brunni</w:t>
            </w:r>
            <w:proofErr w:type="spellEnd"/>
            <w:r w:rsidR="007871B2">
              <w:rPr>
                <w:rFonts w:asciiTheme="majorHAnsi" w:hAnsiTheme="majorHAnsi" w:cstheme="majorHAnsi"/>
                <w:sz w:val="22"/>
                <w:szCs w:val="22"/>
              </w:rPr>
              <w:t xml:space="preserve"> LBH</w:t>
            </w:r>
            <w:r w:rsidRPr="006015E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45582">
              <w:rPr>
                <w:rFonts w:asciiTheme="majorHAnsi" w:hAnsiTheme="majorHAnsi" w:cstheme="majorHAnsi"/>
                <w:sz w:val="22"/>
                <w:szCs w:val="22"/>
              </w:rPr>
              <w:t xml:space="preserve">an </w:t>
            </w:r>
            <w:r w:rsidR="007871B2">
              <w:rPr>
                <w:rFonts w:asciiTheme="majorHAnsi" w:hAnsiTheme="majorHAnsi" w:cstheme="majorHAnsi"/>
                <w:sz w:val="22"/>
                <w:szCs w:val="22"/>
              </w:rPr>
              <w:t>8.57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Uhr, </w:t>
            </w:r>
          </w:p>
          <w:p w:rsidR="00C86719" w:rsidRDefault="00C86719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Voraussichtliche Rückkehr Glarus </w:t>
            </w:r>
            <w:r w:rsidRPr="00745582">
              <w:rPr>
                <w:rFonts w:asciiTheme="majorHAnsi" w:hAnsiTheme="majorHAnsi" w:cstheme="majorHAnsi"/>
                <w:sz w:val="22"/>
                <w:szCs w:val="22"/>
              </w:rPr>
              <w:t xml:space="preserve">an </w:t>
            </w:r>
            <w:r w:rsidR="00E7107D">
              <w:rPr>
                <w:rFonts w:asciiTheme="majorHAnsi" w:hAnsiTheme="majorHAnsi" w:cstheme="majorHAnsi"/>
                <w:sz w:val="22"/>
                <w:szCs w:val="22"/>
              </w:rPr>
              <w:t>18.16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Uhr.</w:t>
            </w:r>
          </w:p>
          <w:p w:rsidR="00C86719" w:rsidRPr="003B58C6" w:rsidRDefault="00C86719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Details siehe Fahrplan Seite 2</w:t>
            </w:r>
          </w:p>
        </w:tc>
      </w:tr>
      <w:tr w:rsidR="00C86719" w:rsidTr="00620F5C">
        <w:trPr>
          <w:trHeight w:val="919"/>
        </w:trPr>
        <w:tc>
          <w:tcPr>
            <w:tcW w:w="1756" w:type="dxa"/>
          </w:tcPr>
          <w:p w:rsidR="00C86719" w:rsidRPr="00183F14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83F14">
              <w:rPr>
                <w:rFonts w:asciiTheme="majorHAnsi" w:hAnsiTheme="majorHAnsi" w:cstheme="majorHAnsi"/>
                <w:b/>
                <w:sz w:val="22"/>
                <w:szCs w:val="21"/>
              </w:rPr>
              <w:t>Billette</w:t>
            </w:r>
          </w:p>
        </w:tc>
        <w:tc>
          <w:tcPr>
            <w:tcW w:w="7873" w:type="dxa"/>
          </w:tcPr>
          <w:p w:rsidR="00C86719" w:rsidRPr="000D54E3" w:rsidRDefault="00C86719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Der Tourenleiter</w:t>
            </w:r>
            <w:r w:rsidRPr="000D54E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kauft</w:t>
            </w:r>
            <w:r w:rsidRPr="000D54E3">
              <w:rPr>
                <w:rFonts w:asciiTheme="majorHAnsi" w:hAnsiTheme="majorHAnsi" w:cstheme="majorHAnsi"/>
                <w:sz w:val="22"/>
                <w:szCs w:val="22"/>
              </w:rPr>
              <w:t xml:space="preserve"> alle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SBB Halbtax-Gruppen</w:t>
            </w:r>
            <w:r w:rsidRPr="000D54E3">
              <w:rPr>
                <w:rFonts w:asciiTheme="majorHAnsi" w:hAnsiTheme="majorHAnsi" w:cstheme="majorHAnsi"/>
                <w:sz w:val="22"/>
                <w:szCs w:val="22"/>
              </w:rPr>
              <w:t>billet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Pr="000D54E3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(20% Rabatt) ab Glarus. Bitte bei Anmeldung mitteilen wer kein Gruppen-Billet wünscht.</w:t>
            </w:r>
          </w:p>
          <w:p w:rsidR="007871B2" w:rsidRDefault="00C86719" w:rsidP="00421B39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Kosten SBB Halbtax Grup</w:t>
            </w:r>
            <w:r w:rsidR="00421B39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7871B2">
              <w:rPr>
                <w:rFonts w:asciiTheme="majorHAnsi" w:hAnsiTheme="majorHAnsi" w:cstheme="majorHAnsi"/>
                <w:sz w:val="22"/>
                <w:szCs w:val="22"/>
              </w:rPr>
              <w:t>enpreis Glarus retour: Fr. 25.00</w:t>
            </w:r>
          </w:p>
          <w:p w:rsidR="007871B2" w:rsidRDefault="007871B2" w:rsidP="00421B39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Luftseilbahn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Brunni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Holzegg</w:t>
            </w:r>
            <w:proofErr w:type="spellEnd"/>
            <w:r w:rsidR="00E7107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="00E7107D">
              <w:rPr>
                <w:rFonts w:asciiTheme="majorHAnsi" w:hAnsiTheme="majorHAnsi" w:cstheme="majorHAnsi"/>
                <w:sz w:val="22"/>
                <w:szCs w:val="22"/>
              </w:rPr>
              <w:t>einfach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Fr.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10.00</w:t>
            </w:r>
          </w:p>
          <w:p w:rsidR="00C86719" w:rsidRPr="00FE24ED" w:rsidRDefault="00421B39" w:rsidP="00421B39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E24E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C86719" w:rsidTr="00620F5C">
        <w:trPr>
          <w:trHeight w:val="1166"/>
        </w:trPr>
        <w:tc>
          <w:tcPr>
            <w:tcW w:w="1756" w:type="dxa"/>
          </w:tcPr>
          <w:p w:rsidR="00C86719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3B58C6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Anmeldung</w:t>
            </w:r>
          </w:p>
          <w:p w:rsidR="00C86719" w:rsidRPr="003B58C6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873" w:type="dxa"/>
          </w:tcPr>
          <w:p w:rsidR="00A50B42" w:rsidRPr="00026E9C" w:rsidRDefault="00A50B42" w:rsidP="00026E9C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An </w:t>
            </w:r>
            <w:r w:rsidR="00F0596D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Werner Jacober</w:t>
            </w:r>
            <w:r w:rsidRPr="003B58C6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, Glarus</w:t>
            </w:r>
            <w:r w:rsidRPr="00026E9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:</w:t>
            </w:r>
          </w:p>
          <w:p w:rsidR="00A50B42" w:rsidRPr="00026E9C" w:rsidRDefault="00F0596D" w:rsidP="00026E9C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F0596D">
              <w:rPr>
                <w:rFonts w:asciiTheme="majorHAnsi" w:hAnsiTheme="majorHAnsi" w:cstheme="majorHAnsi"/>
                <w:sz w:val="22"/>
                <w:szCs w:val="22"/>
                <w:highlight w:val="yellow"/>
                <w:lang w:val="de-CH"/>
              </w:rPr>
              <w:t xml:space="preserve">Per Mail an </w:t>
            </w:r>
            <w:proofErr w:type="gramStart"/>
            <w:r w:rsidRPr="00F0596D">
              <w:rPr>
                <w:rFonts w:asciiTheme="majorHAnsi" w:hAnsiTheme="majorHAnsi" w:cstheme="majorHAnsi"/>
                <w:sz w:val="22"/>
                <w:szCs w:val="22"/>
                <w:highlight w:val="yellow"/>
                <w:u w:val="single"/>
                <w:lang w:val="de-CH"/>
              </w:rPr>
              <w:t>werner.jacober@outlook.com</w:t>
            </w:r>
            <w:r w:rsidR="00026E9C" w:rsidRPr="00F0596D">
              <w:rPr>
                <w:rFonts w:asciiTheme="majorHAnsi" w:hAnsiTheme="majorHAnsi" w:cstheme="majorHAnsi"/>
                <w:sz w:val="22"/>
                <w:szCs w:val="22"/>
                <w:highlight w:val="yellow"/>
                <w:lang w:val="de-CH"/>
              </w:rPr>
              <w:t xml:space="preserve">  </w:t>
            </w:r>
            <w:r w:rsidR="00A50B42" w:rsidRPr="00026E9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oder</w:t>
            </w:r>
            <w:proofErr w:type="gramEnd"/>
            <w:r w:rsidR="00A50B42" w:rsidRPr="00026E9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SMS an </w:t>
            </w:r>
            <w:r w:rsidR="005565E0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</w:t>
            </w:r>
            <w:r w:rsidR="00026E9C" w:rsidRPr="00026E9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079 </w:t>
            </w:r>
            <w:r w:rsidR="005565E0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/ </w:t>
            </w:r>
            <w: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744 58 89</w:t>
            </w:r>
            <w:r w:rsidR="00026E9C" w:rsidRPr="00026E9C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</w:t>
            </w:r>
          </w:p>
          <w:p w:rsidR="00A50B42" w:rsidRDefault="00A50B42" w:rsidP="00A50B42">
            <w:pPr>
              <w:tabs>
                <w:tab w:val="left" w:pos="1701"/>
              </w:tabs>
              <w:rPr>
                <w:rFonts w:asciiTheme="majorHAnsi" w:hAnsiTheme="majorHAnsi" w:cstheme="majorHAnsi"/>
                <w:b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Spätestens b</w:t>
            </w:r>
            <w:r w:rsidRPr="003B58C6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 xml:space="preserve">is </w:t>
            </w:r>
            <w:r w:rsidR="007871B2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>Freitag, 15.Juni</w:t>
            </w:r>
            <w:r w:rsidR="00F0596D"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  <w:t xml:space="preserve"> 2018</w:t>
            </w:r>
            <w:r w:rsidRPr="003B58C6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</w:t>
            </w:r>
          </w:p>
          <w:p w:rsidR="00C86719" w:rsidRPr="003B58C6" w:rsidRDefault="00C86719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</w:tr>
      <w:tr w:rsidR="00C86719" w:rsidTr="00C86719">
        <w:trPr>
          <w:trHeight w:val="609"/>
        </w:trPr>
        <w:tc>
          <w:tcPr>
            <w:tcW w:w="1756" w:type="dxa"/>
          </w:tcPr>
          <w:p w:rsidR="00C86719" w:rsidRPr="006015EE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1"/>
              </w:rPr>
            </w:pPr>
            <w:r w:rsidRPr="006015EE">
              <w:rPr>
                <w:rFonts w:asciiTheme="majorHAnsi" w:hAnsiTheme="majorHAnsi" w:cstheme="majorHAnsi"/>
                <w:b/>
                <w:sz w:val="22"/>
                <w:szCs w:val="21"/>
              </w:rPr>
              <w:t>Verschiebung</w:t>
            </w:r>
          </w:p>
        </w:tc>
        <w:tc>
          <w:tcPr>
            <w:tcW w:w="7873" w:type="dxa"/>
          </w:tcPr>
          <w:p w:rsidR="00C86719" w:rsidRPr="006015EE" w:rsidRDefault="00C86719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015EE">
              <w:rPr>
                <w:rFonts w:asciiTheme="majorHAnsi" w:hAnsiTheme="majorHAnsi" w:cstheme="majorHAnsi"/>
                <w:sz w:val="22"/>
                <w:szCs w:val="22"/>
              </w:rPr>
              <w:t xml:space="preserve">Mitteilung über Verschiebung: </w:t>
            </w:r>
          </w:p>
          <w:p w:rsidR="00C86719" w:rsidRPr="006015EE" w:rsidRDefault="00C86719" w:rsidP="00C86719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6015EE">
              <w:rPr>
                <w:rFonts w:asciiTheme="majorHAnsi" w:hAnsiTheme="majorHAnsi" w:cstheme="majorHAnsi"/>
                <w:sz w:val="22"/>
                <w:szCs w:val="22"/>
              </w:rPr>
              <w:t>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imum</w:t>
            </w:r>
            <w:r w:rsidRPr="006015EE">
              <w:rPr>
                <w:rFonts w:asciiTheme="majorHAnsi" w:hAnsiTheme="majorHAnsi" w:cstheme="majorHAnsi"/>
                <w:sz w:val="22"/>
                <w:szCs w:val="22"/>
              </w:rPr>
              <w:t xml:space="preserve"> 2 Tage vor </w:t>
            </w:r>
            <w:r w:rsidR="001144E1">
              <w:rPr>
                <w:rFonts w:asciiTheme="majorHAnsi" w:hAnsiTheme="majorHAnsi" w:cstheme="majorHAnsi"/>
                <w:sz w:val="22"/>
                <w:szCs w:val="22"/>
              </w:rPr>
              <w:t xml:space="preserve">der </w:t>
            </w:r>
            <w:r w:rsidRPr="006015EE">
              <w:rPr>
                <w:rFonts w:asciiTheme="majorHAnsi" w:hAnsiTheme="majorHAnsi" w:cstheme="majorHAnsi"/>
                <w:sz w:val="22"/>
                <w:szCs w:val="22"/>
              </w:rPr>
              <w:t>Tour per Mail oder SMS</w:t>
            </w:r>
          </w:p>
        </w:tc>
      </w:tr>
      <w:tr w:rsidR="00C86719" w:rsidTr="00620F5C">
        <w:trPr>
          <w:trHeight w:val="582"/>
        </w:trPr>
        <w:tc>
          <w:tcPr>
            <w:tcW w:w="1756" w:type="dxa"/>
          </w:tcPr>
          <w:p w:rsidR="00C86719" w:rsidRPr="00FB6EBC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22"/>
                <w:szCs w:val="21"/>
              </w:rPr>
            </w:pPr>
            <w:r w:rsidRPr="00FB6EBC">
              <w:rPr>
                <w:rFonts w:asciiTheme="majorHAnsi" w:hAnsiTheme="majorHAnsi" w:cstheme="majorHAnsi"/>
                <w:b/>
                <w:sz w:val="22"/>
                <w:szCs w:val="21"/>
              </w:rPr>
              <w:t>Hinweise</w:t>
            </w:r>
          </w:p>
        </w:tc>
        <w:tc>
          <w:tcPr>
            <w:tcW w:w="7873" w:type="dxa"/>
          </w:tcPr>
          <w:p w:rsidR="00C86719" w:rsidRDefault="007871B2" w:rsidP="00620F5C">
            <w:pPr>
              <w:tabs>
                <w:tab w:val="left" w:pos="1701"/>
                <w:tab w:val="left" w:pos="5103"/>
                <w:tab w:val="left" w:pos="6804"/>
              </w:tabs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Steiler Auf- und Abstieg auf den Mythen. Trittsicherheit ist Voraussetzung </w:t>
            </w:r>
          </w:p>
          <w:p w:rsidR="00421B39" w:rsidRPr="00B04236" w:rsidRDefault="00421B39" w:rsidP="00620F5C">
            <w:pPr>
              <w:tabs>
                <w:tab w:val="left" w:pos="1701"/>
                <w:tab w:val="left" w:pos="5103"/>
                <w:tab w:val="left" w:pos="6804"/>
              </w:tabs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C86719" w:rsidRPr="00B04236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6719" w:rsidTr="00DB7123">
        <w:trPr>
          <w:trHeight w:val="461"/>
        </w:trPr>
        <w:tc>
          <w:tcPr>
            <w:tcW w:w="1756" w:type="dxa"/>
          </w:tcPr>
          <w:p w:rsidR="00C86719" w:rsidRPr="00C428B7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22"/>
                <w:szCs w:val="21"/>
              </w:rPr>
            </w:pPr>
          </w:p>
        </w:tc>
        <w:tc>
          <w:tcPr>
            <w:tcW w:w="7873" w:type="dxa"/>
          </w:tcPr>
          <w:p w:rsidR="00C86719" w:rsidRPr="00B04236" w:rsidRDefault="00C86719" w:rsidP="00620F5C">
            <w:pPr>
              <w:tabs>
                <w:tab w:val="left" w:pos="1701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86719" w:rsidRDefault="00C86719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b/>
          <w:sz w:val="22"/>
          <w:szCs w:val="22"/>
        </w:rPr>
      </w:pPr>
    </w:p>
    <w:p w:rsidR="00DA4D6A" w:rsidRDefault="00DA4D6A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b/>
        </w:rPr>
      </w:pPr>
    </w:p>
    <w:p w:rsidR="00E94C34" w:rsidRDefault="00E94C34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Nächste Touren</w:t>
      </w:r>
    </w:p>
    <w:p w:rsidR="00C86719" w:rsidRPr="00C552BC" w:rsidRDefault="00C86719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3682"/>
        <w:gridCol w:w="2408"/>
      </w:tblGrid>
      <w:tr w:rsidR="00C86719" w:rsidTr="00805A45">
        <w:trPr>
          <w:trHeight w:val="380"/>
        </w:trPr>
        <w:tc>
          <w:tcPr>
            <w:tcW w:w="1555" w:type="dxa"/>
          </w:tcPr>
          <w:p w:rsidR="00C86719" w:rsidRPr="002D54AB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4AB">
              <w:rPr>
                <w:rFonts w:asciiTheme="majorHAnsi" w:hAnsiTheme="majorHAnsi" w:cstheme="majorHAnsi"/>
                <w:b/>
                <w:sz w:val="18"/>
                <w:szCs w:val="18"/>
              </w:rPr>
              <w:t>Senioren A</w:t>
            </w:r>
          </w:p>
        </w:tc>
        <w:tc>
          <w:tcPr>
            <w:tcW w:w="1984" w:type="dxa"/>
          </w:tcPr>
          <w:p w:rsidR="00C86719" w:rsidRDefault="009A0A48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2. Juli</w:t>
            </w:r>
          </w:p>
        </w:tc>
        <w:tc>
          <w:tcPr>
            <w:tcW w:w="3682" w:type="dxa"/>
          </w:tcPr>
          <w:p w:rsidR="00C86719" w:rsidRDefault="009A0A48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Sasauna</w:t>
            </w:r>
            <w:proofErr w:type="spellEnd"/>
          </w:p>
        </w:tc>
        <w:tc>
          <w:tcPr>
            <w:tcW w:w="2408" w:type="dxa"/>
          </w:tcPr>
          <w:p w:rsidR="00C86719" w:rsidRDefault="009A0A48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Ruedi Oertli</w:t>
            </w:r>
          </w:p>
        </w:tc>
      </w:tr>
      <w:tr w:rsidR="00C86719" w:rsidTr="00805A45">
        <w:trPr>
          <w:trHeight w:val="413"/>
        </w:trPr>
        <w:tc>
          <w:tcPr>
            <w:tcW w:w="1555" w:type="dxa"/>
          </w:tcPr>
          <w:p w:rsidR="00C86719" w:rsidRPr="002D54AB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4AB">
              <w:rPr>
                <w:rFonts w:asciiTheme="majorHAnsi" w:hAnsiTheme="majorHAnsi" w:cstheme="majorHAnsi"/>
                <w:b/>
                <w:sz w:val="18"/>
                <w:szCs w:val="18"/>
              </w:rPr>
              <w:t>Senioren B</w:t>
            </w:r>
          </w:p>
        </w:tc>
        <w:tc>
          <w:tcPr>
            <w:tcW w:w="1984" w:type="dxa"/>
          </w:tcPr>
          <w:p w:rsidR="00C86719" w:rsidRDefault="009A0A48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20. Juni</w:t>
            </w:r>
          </w:p>
        </w:tc>
        <w:tc>
          <w:tcPr>
            <w:tcW w:w="3682" w:type="dxa"/>
          </w:tcPr>
          <w:p w:rsidR="00C86719" w:rsidRDefault="009A0A48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Chasseron</w:t>
            </w:r>
            <w:proofErr w:type="spellEnd"/>
          </w:p>
        </w:tc>
        <w:tc>
          <w:tcPr>
            <w:tcW w:w="2408" w:type="dxa"/>
          </w:tcPr>
          <w:p w:rsidR="00C86719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Hans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Signorell</w:t>
            </w:r>
            <w:proofErr w:type="spellEnd"/>
          </w:p>
        </w:tc>
      </w:tr>
      <w:tr w:rsidR="00C86719" w:rsidTr="00805A45">
        <w:trPr>
          <w:trHeight w:val="402"/>
        </w:trPr>
        <w:tc>
          <w:tcPr>
            <w:tcW w:w="1555" w:type="dxa"/>
            <w:tcBorders>
              <w:bottom w:val="single" w:sz="4" w:space="0" w:color="auto"/>
            </w:tcBorders>
          </w:tcPr>
          <w:p w:rsidR="00C86719" w:rsidRPr="002D54AB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D54AB">
              <w:rPr>
                <w:rFonts w:asciiTheme="majorHAnsi" w:hAnsiTheme="majorHAnsi" w:cstheme="majorHAnsi"/>
                <w:b/>
                <w:sz w:val="18"/>
                <w:szCs w:val="18"/>
              </w:rPr>
              <w:t>Frauen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6719" w:rsidRDefault="009A0A48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21. Juni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C86719" w:rsidRDefault="009A0A48" w:rsidP="00620F5C">
            <w:pPr>
              <w:tabs>
                <w:tab w:val="left" w:pos="1701"/>
                <w:tab w:val="left" w:pos="1843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Blumentour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Chrauchtal</w:t>
            </w:r>
            <w:proofErr w:type="spellEnd"/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C86719" w:rsidRPr="0064639E" w:rsidRDefault="009A0A48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Rutz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Menzi</w:t>
            </w:r>
            <w:proofErr w:type="spellEnd"/>
          </w:p>
        </w:tc>
      </w:tr>
      <w:tr w:rsidR="00C86719" w:rsidTr="00805A45">
        <w:trPr>
          <w:trHeight w:val="446"/>
        </w:trPr>
        <w:tc>
          <w:tcPr>
            <w:tcW w:w="1555" w:type="dxa"/>
            <w:tcBorders>
              <w:bottom w:val="single" w:sz="4" w:space="0" w:color="auto"/>
            </w:tcBorders>
          </w:tcPr>
          <w:p w:rsidR="00C86719" w:rsidRPr="002D54AB" w:rsidRDefault="00C86719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6719" w:rsidRDefault="009A0A48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25.-28 Juni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C86719" w:rsidRPr="0064639E" w:rsidRDefault="009A0A48" w:rsidP="00620F5C">
            <w:pPr>
              <w:tabs>
                <w:tab w:val="left" w:pos="1701"/>
                <w:tab w:val="left" w:pos="1843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Wandern mit Joga / Lenkgebiet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C86719" w:rsidRPr="0064639E" w:rsidRDefault="009A0A48" w:rsidP="00620F5C">
            <w:pPr>
              <w:tabs>
                <w:tab w:val="left" w:pos="1701"/>
                <w:tab w:val="left" w:pos="5103"/>
                <w:tab w:val="left" w:pos="6804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Elke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Bhend</w:t>
            </w:r>
            <w:proofErr w:type="spellEnd"/>
          </w:p>
        </w:tc>
      </w:tr>
    </w:tbl>
    <w:p w:rsidR="00C86719" w:rsidRDefault="00C86719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sz w:val="18"/>
          <w:szCs w:val="18"/>
        </w:rPr>
      </w:pPr>
    </w:p>
    <w:p w:rsidR="00C86719" w:rsidRPr="00473318" w:rsidRDefault="00C86719" w:rsidP="00C86719">
      <w:pP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  <w:sz w:val="18"/>
          <w:szCs w:val="18"/>
        </w:rPr>
      </w:pPr>
      <w:r w:rsidRPr="00473318">
        <w:rPr>
          <w:rFonts w:asciiTheme="majorHAnsi" w:hAnsiTheme="majorHAnsi" w:cstheme="majorHAnsi"/>
          <w:sz w:val="18"/>
          <w:szCs w:val="18"/>
        </w:rPr>
        <w:t>Kopie geht als Einladung an:</w:t>
      </w:r>
      <w:r w:rsidR="00C2389A">
        <w:rPr>
          <w:rFonts w:asciiTheme="majorHAnsi" w:hAnsiTheme="majorHAnsi" w:cstheme="majorHAnsi"/>
          <w:sz w:val="18"/>
          <w:szCs w:val="18"/>
        </w:rPr>
        <w:t xml:space="preserve"> SAC Senioren B, Hans </w:t>
      </w:r>
      <w:proofErr w:type="spellStart"/>
      <w:r w:rsidR="00C2389A">
        <w:rPr>
          <w:rFonts w:asciiTheme="majorHAnsi" w:hAnsiTheme="majorHAnsi" w:cstheme="majorHAnsi"/>
          <w:sz w:val="18"/>
          <w:szCs w:val="18"/>
        </w:rPr>
        <w:t>Signorell</w:t>
      </w:r>
      <w:proofErr w:type="spellEnd"/>
      <w:r w:rsidRPr="00473318">
        <w:rPr>
          <w:rFonts w:asciiTheme="majorHAnsi" w:hAnsiTheme="majorHAnsi" w:cstheme="majorHAnsi"/>
          <w:sz w:val="18"/>
          <w:szCs w:val="18"/>
        </w:rPr>
        <w:t xml:space="preserve"> und SAC Frauen, </w:t>
      </w:r>
      <w:proofErr w:type="spellStart"/>
      <w:r w:rsidRPr="00473318">
        <w:rPr>
          <w:rFonts w:asciiTheme="majorHAnsi" w:hAnsiTheme="majorHAnsi" w:cstheme="majorHAnsi"/>
          <w:sz w:val="18"/>
          <w:szCs w:val="18"/>
        </w:rPr>
        <w:t>Vroni</w:t>
      </w:r>
      <w:proofErr w:type="spellEnd"/>
      <w:r w:rsidRPr="00473318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473318">
        <w:rPr>
          <w:rFonts w:asciiTheme="majorHAnsi" w:hAnsiTheme="majorHAnsi" w:cstheme="majorHAnsi"/>
          <w:sz w:val="18"/>
          <w:szCs w:val="18"/>
        </w:rPr>
        <w:t>Kümin</w:t>
      </w:r>
      <w:proofErr w:type="spellEnd"/>
    </w:p>
    <w:p w:rsidR="00C86719" w:rsidRPr="002D7386" w:rsidRDefault="00C86719" w:rsidP="002D7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  <w:tab w:val="left" w:pos="5103"/>
          <w:tab w:val="left" w:pos="6804"/>
        </w:tabs>
        <w:rPr>
          <w:rFonts w:asciiTheme="majorHAnsi" w:hAnsiTheme="majorHAnsi" w:cstheme="majorHAnsi"/>
        </w:rPr>
      </w:pPr>
      <w:r w:rsidRPr="007049DF">
        <w:rPr>
          <w:rFonts w:asciiTheme="majorHAnsi" w:hAnsiTheme="majorHAnsi" w:cstheme="majorHAnsi"/>
        </w:rPr>
        <w:br w:type="page"/>
      </w:r>
      <w:r w:rsidR="002D7386" w:rsidRPr="002D7386">
        <w:rPr>
          <w:rFonts w:asciiTheme="majorHAnsi" w:hAnsiTheme="majorHAnsi" w:cstheme="majorHAnsi"/>
          <w:sz w:val="32"/>
          <w:szCs w:val="32"/>
        </w:rPr>
        <w:lastRenderedPageBreak/>
        <w:t>F</w:t>
      </w:r>
      <w:r w:rsidRPr="00BA0DBF">
        <w:rPr>
          <w:rFonts w:asciiTheme="majorHAnsi" w:hAnsiTheme="majorHAnsi" w:cstheme="majorHAnsi"/>
          <w:sz w:val="32"/>
          <w:szCs w:val="32"/>
        </w:rPr>
        <w:t>ahrplan</w:t>
      </w:r>
      <w:r w:rsidRPr="00BA0DBF">
        <w:rPr>
          <w:rFonts w:asciiTheme="majorHAnsi" w:hAnsiTheme="majorHAnsi" w:cstheme="majorHAnsi"/>
          <w:sz w:val="32"/>
          <w:szCs w:val="32"/>
        </w:rPr>
        <w:fldChar w:fldCharType="begin"/>
      </w:r>
      <w:r w:rsidRPr="00BA0DBF">
        <w:rPr>
          <w:rFonts w:asciiTheme="majorHAnsi" w:hAnsiTheme="majorHAnsi" w:cstheme="majorHAnsi"/>
          <w:sz w:val="32"/>
          <w:szCs w:val="32"/>
        </w:rPr>
        <w:instrText xml:space="preserve">  </w:instrText>
      </w:r>
      <w:r w:rsidRPr="00BA0DBF">
        <w:rPr>
          <w:rFonts w:asciiTheme="majorHAnsi" w:hAnsiTheme="majorHAnsi" w:cstheme="majorHAnsi"/>
          <w:sz w:val="32"/>
          <w:szCs w:val="32"/>
        </w:rPr>
        <w:fldChar w:fldCharType="end"/>
      </w:r>
      <w:r w:rsidRPr="00BA0DBF">
        <w:rPr>
          <w:rFonts w:asciiTheme="majorHAnsi" w:hAnsiTheme="majorHAnsi" w:cstheme="majorHAnsi"/>
          <w:sz w:val="32"/>
          <w:szCs w:val="32"/>
        </w:rPr>
        <w:fldChar w:fldCharType="begin"/>
      </w:r>
      <w:r w:rsidRPr="00BA0DBF">
        <w:rPr>
          <w:rFonts w:asciiTheme="majorHAnsi" w:hAnsiTheme="majorHAnsi" w:cstheme="majorHAnsi"/>
          <w:sz w:val="32"/>
          <w:szCs w:val="32"/>
        </w:rPr>
        <w:instrText xml:space="preserve"> Wanderschuhe, Stöcke, Notfallausweis </w:instrText>
      </w:r>
      <w:r w:rsidRPr="00BA0DBF">
        <w:rPr>
          <w:rFonts w:asciiTheme="majorHAnsi" w:hAnsiTheme="majorHAnsi" w:cstheme="majorHAnsi"/>
          <w:sz w:val="32"/>
          <w:szCs w:val="32"/>
        </w:rPr>
        <w:fldChar w:fldCharType="end"/>
      </w:r>
    </w:p>
    <w:p w:rsidR="00C86719" w:rsidRDefault="00C86719" w:rsidP="00C86719"/>
    <w:p w:rsidR="00C86719" w:rsidRDefault="00C86719" w:rsidP="00C86719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Verbindung Hinweg </w:t>
      </w:r>
    </w:p>
    <w:p w:rsidR="00F06882" w:rsidRDefault="00F06882" w:rsidP="00F06882">
      <w:pPr>
        <w:rPr>
          <w:rFonts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498"/>
        <w:gridCol w:w="778"/>
        <w:gridCol w:w="975"/>
        <w:gridCol w:w="1051"/>
        <w:gridCol w:w="2988"/>
      </w:tblGrid>
      <w:tr w:rsidR="00F06882" w:rsidTr="008B52E2">
        <w:tc>
          <w:tcPr>
            <w:tcW w:w="2922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F06882" w:rsidRDefault="00F06882" w:rsidP="008B52E2">
            <w:pPr>
              <w:rPr>
                <w:rFonts w:cs="Arial"/>
                <w:b/>
                <w:bCs/>
                <w:sz w:val="9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Bahnhof/Haltestelle</w:t>
            </w:r>
          </w:p>
          <w:p w:rsidR="00F06882" w:rsidRDefault="00F06882" w:rsidP="008B52E2">
            <w:pPr>
              <w:rPr>
                <w:rFonts w:cs="Arial"/>
                <w:b/>
                <w:bCs/>
                <w:sz w:val="9"/>
                <w:szCs w:val="9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F06882" w:rsidRDefault="00F06882" w:rsidP="008B52E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Zeit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F06882" w:rsidRDefault="00F06882" w:rsidP="008B52E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Gleis/ Kante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F06882" w:rsidRDefault="00F06882" w:rsidP="008B52E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Reise mit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F06882" w:rsidRDefault="00F06882" w:rsidP="008B52E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Bemerkungen</w:t>
            </w:r>
          </w:p>
        </w:tc>
      </w:tr>
      <w:tr w:rsidR="00F06882" w:rsidTr="008B52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922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Glarus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t>Wädenswil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 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07:16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07:59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 25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S-Bahn 25 20528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Richtung: Zürich HB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  <w:r>
              <w:object w:dxaOrig="240" w:dyaOrig="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9pt" o:ole="" fillcolor="window">
                  <v:imagedata r:id="rId11" o:title=""/>
                </v:shape>
                <o:OLEObject Type="Embed" ProgID="PSP5.Image" ShapeID="_x0000_i1025" DrawAspect="Content" ObjectID="_1589695095" r:id="rId12"/>
              </w:objec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</w:tc>
      </w:tr>
      <w:tr w:rsidR="00F06882" w:rsidTr="008B52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922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Wädenswil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t>Einsiedeln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 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08:09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08:32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 13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S-Bahn 13 19328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Richtung: Einsiedeln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</w:tc>
      </w:tr>
      <w:tr w:rsidR="00F06882" w:rsidTr="008B52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922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Einsiedeln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t>Einsiedeln, Bahnhof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Fussweg</w:t>
            </w:r>
            <w:proofErr w:type="spellEnd"/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t xml:space="preserve"> 1 </w:t>
            </w:r>
            <w:proofErr w:type="gramStart"/>
            <w:r>
              <w:rPr>
                <w:rFonts w:cs="Arial"/>
                <w:sz w:val="18"/>
                <w:szCs w:val="18"/>
              </w:rPr>
              <w:t>Min. 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Y  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</w:tc>
      </w:tr>
      <w:tr w:rsidR="00F06882" w:rsidTr="008B52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922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Einsiedeln, Bahnhof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Brunni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SZ, Talstation LBH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 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08:37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08:57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BUS 554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Bus 554 55407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Richtung: </w:t>
            </w:r>
            <w:proofErr w:type="spellStart"/>
            <w:r>
              <w:rPr>
                <w:rFonts w:cs="Arial"/>
                <w:sz w:val="18"/>
                <w:szCs w:val="18"/>
              </w:rPr>
              <w:t>Brunni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SZ, Talstation LBH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</w:tc>
      </w:tr>
      <w:tr w:rsidR="00F06882" w:rsidTr="008B52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922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Brunni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SZ, Talstation LBH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Brunni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SZ LBH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Fussweg</w:t>
            </w:r>
            <w:proofErr w:type="spellEnd"/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t xml:space="preserve"> 3 </w:t>
            </w:r>
            <w:proofErr w:type="gramStart"/>
            <w:r>
              <w:rPr>
                <w:rFonts w:cs="Arial"/>
                <w:sz w:val="18"/>
                <w:szCs w:val="18"/>
              </w:rPr>
              <w:t>Min. 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Y  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</w:tc>
      </w:tr>
    </w:tbl>
    <w:p w:rsidR="004B0B20" w:rsidRDefault="004B0B20" w:rsidP="00C86719"/>
    <w:p w:rsidR="00656AF1" w:rsidRDefault="00656AF1" w:rsidP="00C86719"/>
    <w:p w:rsidR="00656AF1" w:rsidRDefault="00656AF1" w:rsidP="00656AF1"/>
    <w:p w:rsidR="00656AF1" w:rsidRDefault="00656AF1" w:rsidP="00656AF1"/>
    <w:p w:rsidR="00656AF1" w:rsidRDefault="00656AF1" w:rsidP="00656AF1"/>
    <w:p w:rsidR="00656AF1" w:rsidRDefault="00656AF1" w:rsidP="00C86719"/>
    <w:p w:rsidR="00C86719" w:rsidRDefault="00C86719" w:rsidP="00C86719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Voraussichtliche Verbindung Rückweg </w:t>
      </w:r>
    </w:p>
    <w:p w:rsidR="00C86719" w:rsidRDefault="00C86719" w:rsidP="00C86719">
      <w:pPr>
        <w:rPr>
          <w:rFonts w:cs="Arial"/>
          <w:b/>
          <w:bCs/>
          <w:sz w:val="18"/>
          <w:szCs w:val="18"/>
        </w:rPr>
      </w:pPr>
    </w:p>
    <w:p w:rsidR="00191541" w:rsidRDefault="00191541" w:rsidP="0019154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498"/>
        <w:gridCol w:w="778"/>
        <w:gridCol w:w="975"/>
        <w:gridCol w:w="1051"/>
        <w:gridCol w:w="2988"/>
      </w:tblGrid>
      <w:tr w:rsidR="00F06882" w:rsidTr="008B52E2">
        <w:tc>
          <w:tcPr>
            <w:tcW w:w="2922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F06882" w:rsidRDefault="00F06882" w:rsidP="008B52E2">
            <w:pPr>
              <w:rPr>
                <w:rFonts w:cs="Arial"/>
                <w:b/>
                <w:bCs/>
                <w:sz w:val="9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Bahnhof/Haltestelle</w:t>
            </w:r>
          </w:p>
          <w:p w:rsidR="00F06882" w:rsidRDefault="00F06882" w:rsidP="008B52E2">
            <w:pPr>
              <w:rPr>
                <w:rFonts w:cs="Arial"/>
                <w:b/>
                <w:bCs/>
                <w:sz w:val="9"/>
                <w:szCs w:val="9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F06882" w:rsidRDefault="00F06882" w:rsidP="008B52E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Zeit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F06882" w:rsidRDefault="00F06882" w:rsidP="008B52E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Gleis/ Kante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F06882" w:rsidRDefault="00F06882" w:rsidP="008B52E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Reise mit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b/>
                <w:bCs/>
                <w:sz w:val="9"/>
                <w:szCs w:val="9"/>
              </w:rPr>
            </w:pPr>
          </w:p>
          <w:p w:rsidR="00F06882" w:rsidRDefault="00F06882" w:rsidP="008B52E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Bemerkungen</w:t>
            </w:r>
          </w:p>
        </w:tc>
      </w:tr>
      <w:tr w:rsidR="00F06882" w:rsidTr="008B52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922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Brunni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SZ, Talstation LBH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t>Einsiedeln, Bahnhof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 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16:30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16:50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BUS 554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Bus 554 55424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Richtung: Einsiedeln, Bahnhof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</w:tc>
      </w:tr>
      <w:tr w:rsidR="00F06882" w:rsidTr="008B52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922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Einsiedeln, Bahnhof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t>Einsiedeln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Fussweg</w:t>
            </w:r>
            <w:proofErr w:type="spellEnd"/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t xml:space="preserve"> 1 </w:t>
            </w:r>
            <w:proofErr w:type="gramStart"/>
            <w:r>
              <w:rPr>
                <w:rFonts w:cs="Arial"/>
                <w:sz w:val="18"/>
                <w:szCs w:val="18"/>
              </w:rPr>
              <w:t>Min. 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Y  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</w:tc>
      </w:tr>
      <w:tr w:rsidR="00F06882" w:rsidTr="008B52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922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Einsiedeln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t>Wädenswil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 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16:58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17:25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 13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S-Bahn 13 19363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Richtung: Wädenswil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</w:tc>
      </w:tr>
      <w:tr w:rsidR="00F06882" w:rsidTr="008B52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922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Wädenswil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t>Ziegelbrücke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 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17:32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17:58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3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RegioExpress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5081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Richtung: Chur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</w:tc>
      </w:tr>
      <w:tr w:rsidR="00F06882" w:rsidTr="008B52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922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Ziegelbrücke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  <w:r>
              <w:rPr>
                <w:rFonts w:cs="Arial"/>
                <w:sz w:val="18"/>
                <w:szCs w:val="18"/>
              </w:rPr>
              <w:t>Glarus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 </w:t>
            </w:r>
          </w:p>
        </w:tc>
        <w:tc>
          <w:tcPr>
            <w:tcW w:w="778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18:03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18:16</w:t>
            </w:r>
          </w:p>
        </w:tc>
        <w:tc>
          <w:tcPr>
            <w:tcW w:w="975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10 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 6</w:t>
            </w:r>
          </w:p>
        </w:tc>
        <w:tc>
          <w:tcPr>
            <w:tcW w:w="2988" w:type="dxa"/>
            <w:tcBorders>
              <w:left w:val="nil"/>
              <w:right w:val="nil"/>
            </w:tcBorders>
          </w:tcPr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S-Bahn 6 23661</w:t>
            </w:r>
          </w:p>
          <w:p w:rsidR="00F06882" w:rsidRDefault="00F06882" w:rsidP="008B52E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Richtung: Schwanden GL</w:t>
            </w: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  <w:p w:rsidR="00F06882" w:rsidRDefault="00F06882" w:rsidP="008B52E2">
            <w:pPr>
              <w:rPr>
                <w:rFonts w:cs="Arial"/>
                <w:sz w:val="6"/>
                <w:szCs w:val="6"/>
              </w:rPr>
            </w:pPr>
          </w:p>
        </w:tc>
      </w:tr>
    </w:tbl>
    <w:p w:rsidR="00F06882" w:rsidRDefault="00F06882" w:rsidP="00F06882">
      <w:pPr>
        <w:rPr>
          <w:rFonts w:cs="Arial"/>
          <w:sz w:val="18"/>
          <w:szCs w:val="18"/>
        </w:rPr>
      </w:pPr>
    </w:p>
    <w:p w:rsidR="00F06882" w:rsidRDefault="00F06882" w:rsidP="00F0688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Dauer: 1:49</w:t>
      </w:r>
      <w:proofErr w:type="gramStart"/>
      <w:r>
        <w:rPr>
          <w:rFonts w:cs="Arial"/>
          <w:sz w:val="18"/>
          <w:szCs w:val="18"/>
        </w:rPr>
        <w:t>;  fährt</w:t>
      </w:r>
      <w:proofErr w:type="gramEnd"/>
      <w:r>
        <w:rPr>
          <w:rFonts w:cs="Arial"/>
          <w:sz w:val="18"/>
          <w:szCs w:val="18"/>
        </w:rPr>
        <w:t xml:space="preserve"> täglich</w:t>
      </w:r>
    </w:p>
    <w:p w:rsidR="003C4EA6" w:rsidRDefault="003C4EA6" w:rsidP="003C4EA6">
      <w:pPr>
        <w:rPr>
          <w:rFonts w:cs="Arial"/>
          <w:sz w:val="18"/>
          <w:szCs w:val="18"/>
        </w:rPr>
      </w:pPr>
    </w:p>
    <w:p w:rsidR="00A50B97" w:rsidRPr="00A50B97" w:rsidRDefault="00A50B97" w:rsidP="00C86719"/>
    <w:sectPr w:rsidR="00A50B97" w:rsidRPr="00A50B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567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90" w:rsidRDefault="00E93D90">
      <w:r>
        <w:separator/>
      </w:r>
    </w:p>
  </w:endnote>
  <w:endnote w:type="continuationSeparator" w:id="0">
    <w:p w:rsidR="00E93D90" w:rsidRDefault="00E9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DF" w:rsidRDefault="007049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DF" w:rsidRDefault="007049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DF" w:rsidRDefault="007049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90" w:rsidRDefault="00E93D90">
      <w:r>
        <w:separator/>
      </w:r>
    </w:p>
  </w:footnote>
  <w:footnote w:type="continuationSeparator" w:id="0">
    <w:p w:rsidR="00E93D90" w:rsidRDefault="00E93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32" w:rsidRDefault="00D77AE2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end"/>
    </w:r>
  </w:p>
  <w:p w:rsidR="00C21532" w:rsidRDefault="00E93D9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32" w:rsidRDefault="00D77AE2">
    <w:pPr>
      <w:pStyle w:val="Kopf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 w:rsidR="00F2526D">
      <w:rPr>
        <w:rStyle w:val="Seitenzahl"/>
        <w:rFonts w:eastAsiaTheme="majorEastAsia"/>
        <w:noProof/>
      </w:rPr>
      <w:t>2</w:t>
    </w:r>
    <w:r>
      <w:rPr>
        <w:rStyle w:val="Seitenzahl"/>
        <w:rFonts w:eastAsiaTheme="majorEastAsia"/>
      </w:rPr>
      <w:fldChar w:fldCharType="end"/>
    </w:r>
  </w:p>
  <w:p w:rsidR="00C21532" w:rsidRDefault="00E93D90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DF" w:rsidRDefault="007049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713"/>
    <w:multiLevelType w:val="hybridMultilevel"/>
    <w:tmpl w:val="C63C7C3A"/>
    <w:lvl w:ilvl="0" w:tplc="5CACCF0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66"/>
    <w:rsid w:val="00026E9C"/>
    <w:rsid w:val="000466BD"/>
    <w:rsid w:val="000608D6"/>
    <w:rsid w:val="000873A5"/>
    <w:rsid w:val="000A5431"/>
    <w:rsid w:val="000B0A2B"/>
    <w:rsid w:val="000E7AD5"/>
    <w:rsid w:val="0010057C"/>
    <w:rsid w:val="001032A2"/>
    <w:rsid w:val="001144E1"/>
    <w:rsid w:val="0013746C"/>
    <w:rsid w:val="00182D36"/>
    <w:rsid w:val="00183F14"/>
    <w:rsid w:val="00191541"/>
    <w:rsid w:val="001E2376"/>
    <w:rsid w:val="0020459A"/>
    <w:rsid w:val="002442A5"/>
    <w:rsid w:val="00281D1F"/>
    <w:rsid w:val="002C3A73"/>
    <w:rsid w:val="002D5082"/>
    <w:rsid w:val="002D7386"/>
    <w:rsid w:val="0030047B"/>
    <w:rsid w:val="00350E73"/>
    <w:rsid w:val="003B2352"/>
    <w:rsid w:val="003C4EA6"/>
    <w:rsid w:val="00404434"/>
    <w:rsid w:val="004134AB"/>
    <w:rsid w:val="004148FC"/>
    <w:rsid w:val="00421B39"/>
    <w:rsid w:val="0043651D"/>
    <w:rsid w:val="00453CCC"/>
    <w:rsid w:val="00465873"/>
    <w:rsid w:val="00495A66"/>
    <w:rsid w:val="004B0B20"/>
    <w:rsid w:val="004C12E9"/>
    <w:rsid w:val="004E3FDB"/>
    <w:rsid w:val="005565E0"/>
    <w:rsid w:val="00557F0F"/>
    <w:rsid w:val="005A2CC8"/>
    <w:rsid w:val="005C38F5"/>
    <w:rsid w:val="005C6A38"/>
    <w:rsid w:val="005D516A"/>
    <w:rsid w:val="006354C6"/>
    <w:rsid w:val="00645385"/>
    <w:rsid w:val="00656AF1"/>
    <w:rsid w:val="00694C80"/>
    <w:rsid w:val="006E29B0"/>
    <w:rsid w:val="006F40DE"/>
    <w:rsid w:val="007049DF"/>
    <w:rsid w:val="00710B91"/>
    <w:rsid w:val="00757919"/>
    <w:rsid w:val="00766C55"/>
    <w:rsid w:val="00786800"/>
    <w:rsid w:val="007871B2"/>
    <w:rsid w:val="00805A45"/>
    <w:rsid w:val="00820FC9"/>
    <w:rsid w:val="008326F1"/>
    <w:rsid w:val="008677BA"/>
    <w:rsid w:val="008820B1"/>
    <w:rsid w:val="00882AF8"/>
    <w:rsid w:val="008A6993"/>
    <w:rsid w:val="008D06CC"/>
    <w:rsid w:val="008F5204"/>
    <w:rsid w:val="0096489D"/>
    <w:rsid w:val="009A0A48"/>
    <w:rsid w:val="009C0A43"/>
    <w:rsid w:val="009C11BE"/>
    <w:rsid w:val="00A03CF6"/>
    <w:rsid w:val="00A10362"/>
    <w:rsid w:val="00A47E1F"/>
    <w:rsid w:val="00A50B42"/>
    <w:rsid w:val="00A50B97"/>
    <w:rsid w:val="00A9192A"/>
    <w:rsid w:val="00AC5FA2"/>
    <w:rsid w:val="00AF0A56"/>
    <w:rsid w:val="00B04236"/>
    <w:rsid w:val="00B237EA"/>
    <w:rsid w:val="00B3121B"/>
    <w:rsid w:val="00B5186F"/>
    <w:rsid w:val="00C13C51"/>
    <w:rsid w:val="00C2389A"/>
    <w:rsid w:val="00C27918"/>
    <w:rsid w:val="00C370BA"/>
    <w:rsid w:val="00C40C23"/>
    <w:rsid w:val="00C428B7"/>
    <w:rsid w:val="00C86719"/>
    <w:rsid w:val="00CC37ED"/>
    <w:rsid w:val="00CE3BD5"/>
    <w:rsid w:val="00CE42A3"/>
    <w:rsid w:val="00D77AE2"/>
    <w:rsid w:val="00DA4D6A"/>
    <w:rsid w:val="00DB7123"/>
    <w:rsid w:val="00DC29D8"/>
    <w:rsid w:val="00DF410A"/>
    <w:rsid w:val="00E7107D"/>
    <w:rsid w:val="00E9106C"/>
    <w:rsid w:val="00E93D90"/>
    <w:rsid w:val="00E94C34"/>
    <w:rsid w:val="00F0097F"/>
    <w:rsid w:val="00F0596D"/>
    <w:rsid w:val="00F06882"/>
    <w:rsid w:val="00F2526D"/>
    <w:rsid w:val="00F81FD9"/>
    <w:rsid w:val="00FC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F834"/>
  <w15:docId w15:val="{FB044E32-3FD8-4DC6-BB3A-6CF3799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7A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de-DE" w:eastAsia="de-CH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459A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 w:eastAsia="en-US" w:bidi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CH" w:eastAsia="en-US" w:bidi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CH" w:eastAsia="en-US" w:bidi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CH" w:eastAsia="en-US" w:bidi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 w:bidi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 w:bidi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lang w:val="de-CH" w:eastAsia="en-US" w:bidi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459A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4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4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45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45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045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045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0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045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045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0459A"/>
    <w:pPr>
      <w:overflowPunct/>
      <w:autoSpaceDE/>
      <w:autoSpaceDN/>
      <w:adjustRightInd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de-CH" w:eastAsia="en-US" w:bidi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0459A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2045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459A"/>
    <w:pPr>
      <w:numPr>
        <w:ilvl w:val="1"/>
      </w:numPr>
      <w:overflowPunct/>
      <w:autoSpaceDE/>
      <w:autoSpaceDN/>
      <w:adjustRightInd/>
      <w:spacing w:after="200" w:line="276" w:lineRule="auto"/>
      <w:jc w:val="left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CH"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45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0459A"/>
    <w:rPr>
      <w:b/>
      <w:bCs/>
    </w:rPr>
  </w:style>
  <w:style w:type="character" w:styleId="Hervorhebung">
    <w:name w:val="Emphasis"/>
    <w:basedOn w:val="Absatz-Standardschriftart"/>
    <w:uiPriority w:val="20"/>
    <w:qFormat/>
    <w:rsid w:val="0020459A"/>
    <w:rPr>
      <w:i/>
      <w:iCs/>
    </w:rPr>
  </w:style>
  <w:style w:type="paragraph" w:styleId="KeinLeerraum">
    <w:name w:val="No Spacing"/>
    <w:uiPriority w:val="1"/>
    <w:qFormat/>
    <w:rsid w:val="0020459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0459A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de-CH" w:eastAsia="en-US" w:bidi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20459A"/>
    <w:pPr>
      <w:overflowPunct/>
      <w:autoSpaceDE/>
      <w:autoSpaceDN/>
      <w:adjustRightInd/>
      <w:spacing w:after="200" w:line="276" w:lineRule="auto"/>
      <w:jc w:val="left"/>
      <w:textAlignment w:val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de-CH" w:eastAsia="en-US" w:bidi="en-US"/>
    </w:rPr>
  </w:style>
  <w:style w:type="character" w:customStyle="1" w:styleId="ZitatZchn">
    <w:name w:val="Zitat Zchn"/>
    <w:basedOn w:val="Absatz-Standardschriftart"/>
    <w:link w:val="Zitat"/>
    <w:uiPriority w:val="29"/>
    <w:rsid w:val="0020459A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459A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jc w:val="left"/>
      <w:textAlignment w:val="auto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de-CH" w:eastAsia="en-US" w:bidi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459A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20459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20459A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20459A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0459A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20459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459A"/>
    <w:pPr>
      <w:outlineLvl w:val="9"/>
    </w:pPr>
  </w:style>
  <w:style w:type="paragraph" w:customStyle="1" w:styleId="adresse">
    <w:name w:val="adresse"/>
    <w:basedOn w:val="Standard"/>
    <w:rsid w:val="00D77AE2"/>
    <w:pPr>
      <w:tabs>
        <w:tab w:val="left" w:pos="5670"/>
      </w:tabs>
      <w:spacing w:line="240" w:lineRule="atLeast"/>
      <w:ind w:left="6096"/>
      <w:jc w:val="left"/>
    </w:pPr>
  </w:style>
  <w:style w:type="paragraph" w:styleId="Kopfzeile">
    <w:name w:val="header"/>
    <w:basedOn w:val="Standard"/>
    <w:link w:val="KopfzeileZchn"/>
    <w:semiHidden/>
    <w:rsid w:val="00D77A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77AE2"/>
    <w:rPr>
      <w:rFonts w:ascii="Arial" w:eastAsia="Times New Roman" w:hAnsi="Arial" w:cs="Times New Roman"/>
      <w:sz w:val="20"/>
      <w:szCs w:val="20"/>
      <w:lang w:val="de-DE" w:eastAsia="de-CH" w:bidi="ar-SA"/>
    </w:rPr>
  </w:style>
  <w:style w:type="paragraph" w:styleId="Fuzeile">
    <w:name w:val="footer"/>
    <w:basedOn w:val="Standard"/>
    <w:link w:val="FuzeileZchn"/>
    <w:uiPriority w:val="99"/>
    <w:rsid w:val="00D77A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7AE2"/>
    <w:rPr>
      <w:rFonts w:ascii="Arial" w:eastAsia="Times New Roman" w:hAnsi="Arial" w:cs="Times New Roman"/>
      <w:sz w:val="20"/>
      <w:szCs w:val="20"/>
      <w:lang w:val="de-DE" w:eastAsia="de-CH" w:bidi="ar-SA"/>
    </w:rPr>
  </w:style>
  <w:style w:type="character" w:styleId="Seitenzahl">
    <w:name w:val="page number"/>
    <w:basedOn w:val="Absatz-Standardschriftart"/>
    <w:semiHidden/>
    <w:rsid w:val="00D77AE2"/>
  </w:style>
  <w:style w:type="table" w:styleId="Tabellenraster">
    <w:name w:val="Table Grid"/>
    <w:basedOn w:val="NormaleTabelle"/>
    <w:uiPriority w:val="59"/>
    <w:rsid w:val="0049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F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FA2"/>
    <w:rPr>
      <w:rFonts w:ascii="Segoe UI" w:eastAsia="Times New Roman" w:hAnsi="Segoe UI" w:cs="Segoe UI"/>
      <w:sz w:val="18"/>
      <w:szCs w:val="18"/>
      <w:lang w:val="de-DE" w:eastAsia="de-CH" w:bidi="ar-SA"/>
    </w:rPr>
  </w:style>
  <w:style w:type="character" w:styleId="Hyperlink">
    <w:name w:val="Hyperlink"/>
    <w:basedOn w:val="Absatz-Standardschriftart"/>
    <w:uiPriority w:val="99"/>
    <w:unhideWhenUsed/>
    <w:rsid w:val="005C3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8002">
                  <w:marLeft w:val="0"/>
                  <w:marRight w:val="0"/>
                  <w:marTop w:val="0"/>
                  <w:marBottom w:val="0"/>
                  <w:divBdr>
                    <w:top w:val="single" w:sz="6" w:space="0" w:color="C8C8C8"/>
                    <w:left w:val="single" w:sz="6" w:space="0" w:color="C8C8C8"/>
                    <w:bottom w:val="single" w:sz="6" w:space="0" w:color="C8C8C8"/>
                    <w:right w:val="single" w:sz="6" w:space="0" w:color="C8C8C8"/>
                  </w:divBdr>
                  <w:divsChild>
                    <w:div w:id="7225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058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7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raymann@gmx.c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.r.insel@bluewin.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rner.jacober@outlook.co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runo\PRIVAT\Vorlagen\Brief%20Brun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Bruno</Template>
  <TotalTime>0</TotalTime>
  <Pages>2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Werner Jacober</cp:lastModifiedBy>
  <cp:revision>13</cp:revision>
  <cp:lastPrinted>2018-05-27T11:07:00Z</cp:lastPrinted>
  <dcterms:created xsi:type="dcterms:W3CDTF">2018-05-27T11:07:00Z</dcterms:created>
  <dcterms:modified xsi:type="dcterms:W3CDTF">2018-06-05T07:12:00Z</dcterms:modified>
</cp:coreProperties>
</file>