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09" w:rsidRDefault="005E25E9" w:rsidP="00FE5D59">
      <w:pPr>
        <w:tabs>
          <w:tab w:val="right" w:pos="9356"/>
        </w:tabs>
        <w:spacing w:line="360" w:lineRule="auto"/>
        <w:rPr>
          <w:rFonts w:ascii="Arial" w:hAnsi="Arial" w:cs="Arial"/>
          <w:b/>
          <w:sz w:val="36"/>
          <w:szCs w:val="36"/>
        </w:rPr>
      </w:pPr>
      <w:r w:rsidRPr="002A5313">
        <w:rPr>
          <w:rFonts w:ascii="Arial" w:hAnsi="Arial" w:cs="Arial"/>
          <w:b/>
          <w:sz w:val="36"/>
          <w:szCs w:val="36"/>
        </w:rPr>
        <w:t>T</w:t>
      </w:r>
      <w:r w:rsidR="00FE5D59" w:rsidRPr="002A5313">
        <w:rPr>
          <w:rFonts w:ascii="Arial" w:hAnsi="Arial" w:cs="Arial"/>
          <w:b/>
          <w:sz w:val="36"/>
          <w:szCs w:val="36"/>
        </w:rPr>
        <w:t xml:space="preserve">echnikkurs Klettern </w:t>
      </w:r>
      <w:r w:rsidR="00890609">
        <w:rPr>
          <w:rFonts w:ascii="Arial" w:hAnsi="Arial" w:cs="Arial"/>
          <w:b/>
          <w:sz w:val="36"/>
          <w:szCs w:val="36"/>
        </w:rPr>
        <w:t xml:space="preserve">und Bouldern </w:t>
      </w:r>
    </w:p>
    <w:p w:rsidR="006B71FF" w:rsidRPr="002A5313" w:rsidRDefault="00890609" w:rsidP="00FE5D59">
      <w:pPr>
        <w:tabs>
          <w:tab w:val="right" w:pos="9356"/>
        </w:tabs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 der linth-</w:t>
      </w:r>
      <w:r w:rsidR="00FE5D59" w:rsidRPr="002A5313">
        <w:rPr>
          <w:rFonts w:ascii="Arial" w:hAnsi="Arial" w:cs="Arial"/>
          <w:b/>
          <w:sz w:val="36"/>
          <w:szCs w:val="36"/>
        </w:rPr>
        <w:t>arena</w:t>
      </w:r>
      <w:r w:rsidR="00B10EF0">
        <w:rPr>
          <w:rFonts w:ascii="Arial" w:hAnsi="Arial" w:cs="Arial"/>
          <w:b/>
          <w:sz w:val="36"/>
          <w:szCs w:val="36"/>
        </w:rPr>
        <w:t xml:space="preserve"> sgu</w:t>
      </w:r>
      <w:r w:rsidR="00C0475B" w:rsidRPr="002A5313">
        <w:rPr>
          <w:rFonts w:ascii="Arial" w:hAnsi="Arial" w:cs="Arial"/>
          <w:b/>
          <w:sz w:val="36"/>
          <w:szCs w:val="36"/>
        </w:rPr>
        <w:tab/>
      </w:r>
      <w:r w:rsidR="0066554B">
        <w:rPr>
          <w:rFonts w:ascii="Arial" w:hAnsi="Arial" w:cs="Arial"/>
          <w:b/>
          <w:sz w:val="36"/>
          <w:szCs w:val="36"/>
        </w:rPr>
        <w:br/>
      </w:r>
      <w:r w:rsidR="00B10EF0">
        <w:rPr>
          <w:rFonts w:ascii="Arial" w:hAnsi="Arial" w:cs="Arial"/>
          <w:b/>
          <w:sz w:val="36"/>
          <w:szCs w:val="36"/>
        </w:rPr>
        <w:t>16</w:t>
      </w:r>
      <w:r w:rsidR="00BC223D">
        <w:rPr>
          <w:rFonts w:ascii="Arial" w:hAnsi="Arial" w:cs="Arial"/>
          <w:b/>
          <w:sz w:val="36"/>
          <w:szCs w:val="36"/>
        </w:rPr>
        <w:t xml:space="preserve">. </w:t>
      </w:r>
      <w:r w:rsidR="00B10EF0">
        <w:rPr>
          <w:rFonts w:ascii="Arial" w:hAnsi="Arial" w:cs="Arial"/>
          <w:b/>
          <w:sz w:val="36"/>
          <w:szCs w:val="36"/>
        </w:rPr>
        <w:t xml:space="preserve">Febr. </w:t>
      </w:r>
      <w:r w:rsidR="00BC223D">
        <w:rPr>
          <w:rFonts w:ascii="Arial" w:hAnsi="Arial" w:cs="Arial"/>
          <w:b/>
          <w:sz w:val="36"/>
          <w:szCs w:val="36"/>
        </w:rPr>
        <w:t xml:space="preserve">und </w:t>
      </w:r>
      <w:r w:rsidR="00D1476C">
        <w:rPr>
          <w:rFonts w:ascii="Arial" w:hAnsi="Arial" w:cs="Arial"/>
          <w:b/>
          <w:sz w:val="36"/>
          <w:szCs w:val="36"/>
        </w:rPr>
        <w:t xml:space="preserve">2. </w:t>
      </w:r>
      <w:bookmarkStart w:id="0" w:name="_GoBack"/>
      <w:bookmarkEnd w:id="0"/>
      <w:r w:rsidR="00B10EF0">
        <w:rPr>
          <w:rFonts w:ascii="Arial" w:hAnsi="Arial" w:cs="Arial"/>
          <w:b/>
          <w:sz w:val="36"/>
          <w:szCs w:val="36"/>
        </w:rPr>
        <w:t>März</w:t>
      </w:r>
      <w:r w:rsidR="00835814" w:rsidRPr="002A5313">
        <w:rPr>
          <w:rFonts w:ascii="Arial" w:hAnsi="Arial" w:cs="Arial"/>
          <w:b/>
          <w:sz w:val="36"/>
          <w:szCs w:val="36"/>
        </w:rPr>
        <w:t xml:space="preserve"> </w:t>
      </w:r>
      <w:r w:rsidR="00E7741A">
        <w:rPr>
          <w:rFonts w:ascii="Arial" w:hAnsi="Arial" w:cs="Arial"/>
          <w:b/>
          <w:sz w:val="36"/>
          <w:szCs w:val="36"/>
        </w:rPr>
        <w:t>20</w:t>
      </w:r>
      <w:r w:rsidR="00B10EF0">
        <w:rPr>
          <w:rFonts w:ascii="Arial" w:hAnsi="Arial" w:cs="Arial"/>
          <w:b/>
          <w:sz w:val="36"/>
          <w:szCs w:val="36"/>
        </w:rPr>
        <w:t>18</w:t>
      </w:r>
    </w:p>
    <w:p w:rsidR="006B71FF" w:rsidRPr="002A5313" w:rsidRDefault="006B71FF" w:rsidP="006B71FF">
      <w:pPr>
        <w:spacing w:line="240" w:lineRule="exact"/>
        <w:rPr>
          <w:rFonts w:ascii="Arial" w:hAnsi="Arial" w:cs="Arial"/>
          <w:sz w:val="22"/>
          <w:szCs w:val="22"/>
        </w:rPr>
      </w:pPr>
    </w:p>
    <w:p w:rsidR="001A6D68" w:rsidRPr="002A5313" w:rsidRDefault="001A6D68" w:rsidP="006B71FF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552"/>
        <w:gridCol w:w="6804"/>
      </w:tblGrid>
      <w:tr w:rsidR="00FE5D59" w:rsidRPr="002A5313" w:rsidTr="00FE5D59">
        <w:trPr>
          <w:trHeight w:val="1134"/>
        </w:trPr>
        <w:tc>
          <w:tcPr>
            <w:tcW w:w="2552" w:type="dxa"/>
          </w:tcPr>
          <w:p w:rsidR="00FE5D59" w:rsidRPr="002A5313" w:rsidRDefault="00E7741A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FE5D59" w:rsidRPr="002A5313">
              <w:rPr>
                <w:rFonts w:ascii="Arial" w:hAnsi="Arial" w:cs="Arial"/>
                <w:b/>
                <w:sz w:val="28"/>
                <w:szCs w:val="28"/>
              </w:rPr>
              <w:t>eiter</w:t>
            </w:r>
          </w:p>
        </w:tc>
        <w:tc>
          <w:tcPr>
            <w:tcW w:w="6804" w:type="dxa"/>
          </w:tcPr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>Urs Rast</w:t>
            </w:r>
          </w:p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>055 612 19 83 / 079 742 81 22</w:t>
            </w:r>
          </w:p>
          <w:p w:rsidR="00FE5D59" w:rsidRPr="00A16521" w:rsidRDefault="00D1476C" w:rsidP="00835814">
            <w:pPr>
              <w:rPr>
                <w:rFonts w:ascii="Arial" w:hAnsi="Arial" w:cs="Arial"/>
                <w:sz w:val="20"/>
              </w:rPr>
            </w:pPr>
            <w:hyperlink r:id="rId7" w:history="1">
              <w:r w:rsidR="00A16521" w:rsidRPr="002A1887">
                <w:rPr>
                  <w:rStyle w:val="Hyperlink"/>
                  <w:rFonts w:ascii="Arial" w:hAnsi="Arial" w:cs="Arial"/>
                  <w:sz w:val="20"/>
                </w:rPr>
                <w:t>rastu@bluewin.ch</w:t>
              </w:r>
            </w:hyperlink>
            <w:r w:rsidR="00A16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E5D59" w:rsidRPr="002A5313" w:rsidTr="00FE5D59">
        <w:trPr>
          <w:trHeight w:val="1701"/>
        </w:trPr>
        <w:tc>
          <w:tcPr>
            <w:tcW w:w="2552" w:type="dxa"/>
          </w:tcPr>
          <w:p w:rsidR="00FE5D59" w:rsidRPr="002A5313" w:rsidRDefault="00FE5D59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sz w:val="28"/>
                <w:szCs w:val="28"/>
              </w:rPr>
              <w:t>Route</w:t>
            </w:r>
          </w:p>
        </w:tc>
        <w:tc>
          <w:tcPr>
            <w:tcW w:w="6804" w:type="dxa"/>
          </w:tcPr>
          <w:p w:rsidR="00FE5D59" w:rsidRPr="00A16521" w:rsidRDefault="005B7E18" w:rsidP="0066554B">
            <w:pPr>
              <w:tabs>
                <w:tab w:val="left" w:pos="3719"/>
              </w:tabs>
              <w:ind w:right="2869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D13D77" wp14:editId="2A2FC9D6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-1355569</wp:posOffset>
                  </wp:positionV>
                  <wp:extent cx="1928789" cy="2915729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789" cy="291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D59" w:rsidRPr="00A16521">
              <w:rPr>
                <w:rFonts w:ascii="Arial" w:hAnsi="Arial" w:cs="Arial"/>
                <w:sz w:val="20"/>
              </w:rPr>
              <w:t>Zur Ergänzung der Kletterträffs bietet der SAC diesen zweiteiligen Kurs an, damit Du Deine Klettertechnik verfeinern kannst.</w:t>
            </w:r>
            <w:r w:rsidR="00B10EF0">
              <w:rPr>
                <w:rFonts w:ascii="Arial" w:hAnsi="Arial" w:cs="Arial"/>
                <w:sz w:val="20"/>
              </w:rPr>
              <w:t xml:space="preserve"> Neu bietet uns</w:t>
            </w:r>
            <w:r>
              <w:rPr>
                <w:rFonts w:ascii="Arial" w:hAnsi="Arial" w:cs="Arial"/>
                <w:sz w:val="20"/>
              </w:rPr>
              <w:t xml:space="preserve"> die Boulderhalle </w:t>
            </w:r>
            <w:r w:rsidR="00B10EF0">
              <w:rPr>
                <w:rFonts w:ascii="Arial" w:hAnsi="Arial" w:cs="Arial"/>
                <w:sz w:val="20"/>
              </w:rPr>
              <w:t>zusätzliche Möglichkeiten, alle möglichen Tricks und Kniffs auszuprobieren.</w:t>
            </w:r>
          </w:p>
          <w:p w:rsidR="00FE5D59" w:rsidRPr="00A16521" w:rsidRDefault="00FE5D59" w:rsidP="0066554B">
            <w:pPr>
              <w:tabs>
                <w:tab w:val="left" w:pos="3719"/>
              </w:tabs>
              <w:ind w:right="2869"/>
              <w:rPr>
                <w:rFonts w:ascii="Arial" w:hAnsi="Arial" w:cs="Arial"/>
                <w:sz w:val="20"/>
              </w:rPr>
            </w:pPr>
          </w:p>
          <w:p w:rsidR="00FE5D59" w:rsidRPr="00A16521" w:rsidRDefault="00FE5D59" w:rsidP="0066554B">
            <w:pPr>
              <w:tabs>
                <w:tab w:val="left" w:pos="3719"/>
              </w:tabs>
              <w:ind w:right="2869"/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 xml:space="preserve">Die beiden Abende haben je einen Teil mit folgenden Schwerpunkten: </w:t>
            </w:r>
          </w:p>
          <w:p w:rsidR="00FE5D59" w:rsidRPr="00A16521" w:rsidRDefault="00FE5D59" w:rsidP="0066554B">
            <w:pPr>
              <w:numPr>
                <w:ilvl w:val="0"/>
                <w:numId w:val="16"/>
              </w:numPr>
              <w:tabs>
                <w:tab w:val="left" w:pos="3719"/>
              </w:tabs>
              <w:ind w:right="2869"/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 xml:space="preserve">Sicherheit in der Kletterhalle: </w:t>
            </w:r>
            <w:r w:rsidRPr="00A16521">
              <w:rPr>
                <w:rFonts w:ascii="Arial" w:hAnsi="Arial" w:cs="Arial"/>
                <w:sz w:val="20"/>
              </w:rPr>
              <w:br/>
              <w:t>Wie schaue ich auf mich und auf die anderen?</w:t>
            </w:r>
          </w:p>
          <w:p w:rsidR="00FE5D59" w:rsidRPr="00A16521" w:rsidRDefault="00FE5D59" w:rsidP="0066554B">
            <w:pPr>
              <w:numPr>
                <w:ilvl w:val="0"/>
                <w:numId w:val="16"/>
              </w:numPr>
              <w:tabs>
                <w:tab w:val="left" w:pos="3719"/>
              </w:tabs>
              <w:ind w:right="2869"/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 xml:space="preserve">Klettertechnik und Klettertaktik: Wie komme ich da hoch? </w:t>
            </w:r>
            <w:r w:rsidR="009A4052" w:rsidRPr="00A16521">
              <w:rPr>
                <w:rFonts w:ascii="Arial" w:hAnsi="Arial" w:cs="Arial"/>
                <w:sz w:val="20"/>
              </w:rPr>
              <w:t>Grundbausteine des Kletterns bis zu Weiterführendem für (angehende) Cracks</w:t>
            </w:r>
          </w:p>
          <w:p w:rsidR="005E25E9" w:rsidRPr="00A16521" w:rsidRDefault="005E25E9" w:rsidP="0066554B">
            <w:pPr>
              <w:ind w:left="720" w:right="2727"/>
              <w:rPr>
                <w:rFonts w:ascii="Arial" w:hAnsi="Arial" w:cs="Arial"/>
                <w:sz w:val="20"/>
              </w:rPr>
            </w:pPr>
          </w:p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</w:p>
        </w:tc>
      </w:tr>
      <w:tr w:rsidR="00FE5D59" w:rsidRPr="002A5313" w:rsidTr="00FE5D59">
        <w:trPr>
          <w:trHeight w:val="680"/>
        </w:trPr>
        <w:tc>
          <w:tcPr>
            <w:tcW w:w="2552" w:type="dxa"/>
          </w:tcPr>
          <w:p w:rsidR="00FE5D59" w:rsidRPr="002A5313" w:rsidRDefault="00FE5D59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sz w:val="28"/>
                <w:szCs w:val="28"/>
              </w:rPr>
              <w:t>Schwierigkeit</w:t>
            </w:r>
          </w:p>
        </w:tc>
        <w:tc>
          <w:tcPr>
            <w:tcW w:w="6804" w:type="dxa"/>
          </w:tcPr>
          <w:p w:rsidR="00FE5D59" w:rsidRPr="00A16521" w:rsidRDefault="00BC223D" w:rsidP="006765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3a</w:t>
            </w:r>
            <w:r w:rsidR="00FE5D59" w:rsidRPr="00A16521">
              <w:rPr>
                <w:rFonts w:ascii="Arial" w:hAnsi="Arial" w:cs="Arial"/>
                <w:sz w:val="20"/>
              </w:rPr>
              <w:t xml:space="preserve"> bis  … oder anders gesagt: für alle!</w:t>
            </w:r>
          </w:p>
        </w:tc>
      </w:tr>
      <w:tr w:rsidR="00FE5D59" w:rsidRPr="002A5313" w:rsidTr="009A4052">
        <w:trPr>
          <w:trHeight w:val="820"/>
        </w:trPr>
        <w:tc>
          <w:tcPr>
            <w:tcW w:w="2552" w:type="dxa"/>
          </w:tcPr>
          <w:p w:rsidR="00FE5D59" w:rsidRPr="002A5313" w:rsidRDefault="00FE5D59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sz w:val="28"/>
                <w:szCs w:val="28"/>
              </w:rPr>
              <w:t>Führerliteratur</w:t>
            </w:r>
          </w:p>
          <w:p w:rsidR="00FE5D59" w:rsidRPr="002A5313" w:rsidRDefault="00FE5D59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sz w:val="28"/>
                <w:szCs w:val="28"/>
              </w:rPr>
              <w:t>Karte</w:t>
            </w:r>
          </w:p>
        </w:tc>
        <w:tc>
          <w:tcPr>
            <w:tcW w:w="6804" w:type="dxa"/>
          </w:tcPr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>Lizenz zum Klettern, Udo Neumann</w:t>
            </w:r>
          </w:p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</w:p>
        </w:tc>
      </w:tr>
      <w:tr w:rsidR="00FE5D59" w:rsidRPr="002A5313" w:rsidTr="00FE5D59">
        <w:trPr>
          <w:trHeight w:val="680"/>
        </w:trPr>
        <w:tc>
          <w:tcPr>
            <w:tcW w:w="2552" w:type="dxa"/>
          </w:tcPr>
          <w:p w:rsidR="00FE5D59" w:rsidRPr="002A5313" w:rsidRDefault="00FE5D59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sz w:val="28"/>
                <w:szCs w:val="28"/>
              </w:rPr>
              <w:t>Teilnehmerzahl</w:t>
            </w:r>
          </w:p>
        </w:tc>
        <w:tc>
          <w:tcPr>
            <w:tcW w:w="6804" w:type="dxa"/>
          </w:tcPr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 xml:space="preserve">10 Teilnehmer </w:t>
            </w:r>
          </w:p>
        </w:tc>
      </w:tr>
      <w:tr w:rsidR="00FE5D59" w:rsidRPr="002A5313" w:rsidTr="00FE5D59">
        <w:trPr>
          <w:trHeight w:val="680"/>
        </w:trPr>
        <w:tc>
          <w:tcPr>
            <w:tcW w:w="2552" w:type="dxa"/>
          </w:tcPr>
          <w:p w:rsidR="00FE5D59" w:rsidRPr="002A5313" w:rsidRDefault="00FE5D59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sz w:val="28"/>
                <w:szCs w:val="28"/>
              </w:rPr>
              <w:t>Ausrüstung</w:t>
            </w:r>
          </w:p>
        </w:tc>
        <w:tc>
          <w:tcPr>
            <w:tcW w:w="6804" w:type="dxa"/>
          </w:tcPr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>siehe Ausrüstungsliste unter www.sac-toedi.ch</w:t>
            </w:r>
          </w:p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>Klettergurt, Schraubkarabiner, Kletterfinken, Magnesia</w:t>
            </w:r>
          </w:p>
          <w:p w:rsidR="00FE5D59" w:rsidRPr="00A16521" w:rsidRDefault="00BC223D" w:rsidP="006765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Ausrüstung</w:t>
            </w:r>
            <w:r w:rsidR="00FE5D59" w:rsidRPr="00A16521">
              <w:rPr>
                <w:rFonts w:ascii="Arial" w:hAnsi="Arial" w:cs="Arial"/>
                <w:sz w:val="20"/>
              </w:rPr>
              <w:t xml:space="preserve"> kann auch </w:t>
            </w:r>
            <w:r>
              <w:rPr>
                <w:rFonts w:ascii="Arial" w:hAnsi="Arial" w:cs="Arial"/>
                <w:sz w:val="20"/>
              </w:rPr>
              <w:t xml:space="preserve">beim sgu </w:t>
            </w:r>
            <w:r w:rsidR="00FE5D59" w:rsidRPr="00A16521">
              <w:rPr>
                <w:rFonts w:ascii="Arial" w:hAnsi="Arial" w:cs="Arial"/>
                <w:sz w:val="20"/>
              </w:rPr>
              <w:t>gemietet werden</w:t>
            </w:r>
          </w:p>
          <w:p w:rsidR="00835814" w:rsidRPr="00A16521" w:rsidRDefault="00835814" w:rsidP="0067653B">
            <w:pPr>
              <w:rPr>
                <w:rFonts w:ascii="Arial" w:hAnsi="Arial" w:cs="Arial"/>
                <w:sz w:val="20"/>
              </w:rPr>
            </w:pPr>
          </w:p>
        </w:tc>
      </w:tr>
      <w:tr w:rsidR="00FE5D59" w:rsidRPr="002A5313" w:rsidTr="00FE5D59">
        <w:trPr>
          <w:trHeight w:val="680"/>
        </w:trPr>
        <w:tc>
          <w:tcPr>
            <w:tcW w:w="2552" w:type="dxa"/>
          </w:tcPr>
          <w:p w:rsidR="00FE5D59" w:rsidRPr="002A5313" w:rsidRDefault="00FE5D59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sz w:val="28"/>
                <w:szCs w:val="28"/>
              </w:rPr>
              <w:t>Treffpunkt</w:t>
            </w:r>
          </w:p>
        </w:tc>
        <w:tc>
          <w:tcPr>
            <w:tcW w:w="6804" w:type="dxa"/>
          </w:tcPr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>19:00, bei der Kasse linth</w:t>
            </w:r>
            <w:r w:rsidR="00A16521" w:rsidRPr="00A16521">
              <w:rPr>
                <w:rFonts w:ascii="Arial" w:hAnsi="Arial" w:cs="Arial"/>
                <w:sz w:val="20"/>
              </w:rPr>
              <w:t xml:space="preserve"> </w:t>
            </w:r>
            <w:r w:rsidRPr="00A16521">
              <w:rPr>
                <w:rFonts w:ascii="Arial" w:hAnsi="Arial" w:cs="Arial"/>
                <w:sz w:val="20"/>
              </w:rPr>
              <w:t>arena sgu</w:t>
            </w:r>
          </w:p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</w:p>
        </w:tc>
      </w:tr>
      <w:tr w:rsidR="00FE5D59" w:rsidRPr="002A5313" w:rsidTr="00FE5D59">
        <w:trPr>
          <w:trHeight w:val="1134"/>
        </w:trPr>
        <w:tc>
          <w:tcPr>
            <w:tcW w:w="2552" w:type="dxa"/>
          </w:tcPr>
          <w:p w:rsidR="00FE5D59" w:rsidRPr="002A5313" w:rsidRDefault="00FE5D59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sz w:val="28"/>
                <w:szCs w:val="28"/>
              </w:rPr>
              <w:lastRenderedPageBreak/>
              <w:t>Anmeldung</w:t>
            </w:r>
          </w:p>
        </w:tc>
        <w:tc>
          <w:tcPr>
            <w:tcW w:w="6804" w:type="dxa"/>
          </w:tcPr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>mit vollständiger Adresse inkl. Telefonnummer</w:t>
            </w:r>
            <w:r w:rsidR="004B051B">
              <w:rPr>
                <w:rFonts w:ascii="Arial" w:hAnsi="Arial" w:cs="Arial"/>
                <w:sz w:val="20"/>
              </w:rPr>
              <w:t xml:space="preserve"> und </w:t>
            </w:r>
            <w:r w:rsidR="004B051B" w:rsidRPr="004B051B">
              <w:rPr>
                <w:rFonts w:ascii="Arial" w:hAnsi="Arial" w:cs="Arial"/>
                <w:sz w:val="20"/>
              </w:rPr>
              <w:t>Notnummer</w:t>
            </w:r>
          </w:p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 xml:space="preserve">bis jeweils vier Tage vor dem Datum </w:t>
            </w:r>
            <w:r w:rsidRPr="00A16521">
              <w:rPr>
                <w:rFonts w:ascii="Arial" w:hAnsi="Arial" w:cs="Arial"/>
                <w:sz w:val="20"/>
              </w:rPr>
              <w:sym w:font="Symbol" w:char="F0AE"/>
            </w:r>
            <w:r w:rsidRPr="00A16521">
              <w:rPr>
                <w:rFonts w:ascii="Arial" w:hAnsi="Arial" w:cs="Arial"/>
                <w:sz w:val="20"/>
              </w:rPr>
              <w:t xml:space="preserve"> siehe oben</w:t>
            </w:r>
          </w:p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>Unbedingt angeben, wer ein Seil mitbringt</w:t>
            </w:r>
          </w:p>
        </w:tc>
      </w:tr>
      <w:tr w:rsidR="00FE5D59" w:rsidRPr="002A5313" w:rsidTr="00FE5D59">
        <w:trPr>
          <w:trHeight w:val="680"/>
        </w:trPr>
        <w:tc>
          <w:tcPr>
            <w:tcW w:w="2552" w:type="dxa"/>
          </w:tcPr>
          <w:p w:rsidR="00FE5D59" w:rsidRPr="002A5313" w:rsidRDefault="00FE5D59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sz w:val="28"/>
                <w:szCs w:val="28"/>
              </w:rPr>
              <w:t>Auskunft</w:t>
            </w:r>
          </w:p>
        </w:tc>
        <w:tc>
          <w:tcPr>
            <w:tcW w:w="6804" w:type="dxa"/>
          </w:tcPr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>beim Leiter Urs Rast: 055 612 19 83</w:t>
            </w:r>
          </w:p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 xml:space="preserve">Der Anlass wird auf jeden Fall durchgeführt. </w:t>
            </w:r>
          </w:p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</w:p>
        </w:tc>
      </w:tr>
      <w:tr w:rsidR="00FE5D59" w:rsidRPr="002A5313" w:rsidTr="00FE5D59">
        <w:trPr>
          <w:trHeight w:val="680"/>
        </w:trPr>
        <w:tc>
          <w:tcPr>
            <w:tcW w:w="2552" w:type="dxa"/>
          </w:tcPr>
          <w:p w:rsidR="00FE5D59" w:rsidRPr="002A5313" w:rsidRDefault="00FE5D59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sz w:val="28"/>
                <w:szCs w:val="28"/>
              </w:rPr>
              <w:t>Versicherung</w:t>
            </w:r>
          </w:p>
        </w:tc>
        <w:tc>
          <w:tcPr>
            <w:tcW w:w="6804" w:type="dxa"/>
          </w:tcPr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>Ist Sache jedes einzelnen Teilnehmers!</w:t>
            </w:r>
            <w:r w:rsidR="00E7741A">
              <w:rPr>
                <w:rFonts w:ascii="Arial" w:hAnsi="Arial" w:cs="Arial"/>
                <w:sz w:val="20"/>
              </w:rPr>
              <w:t xml:space="preserve"> Siehe auch Tourenreglemen</w:t>
            </w:r>
            <w:r w:rsidR="00BE1DDE" w:rsidRPr="00A16521">
              <w:rPr>
                <w:rFonts w:ascii="Arial" w:hAnsi="Arial" w:cs="Arial"/>
                <w:sz w:val="20"/>
              </w:rPr>
              <w:t xml:space="preserve">t des SAC unter </w:t>
            </w:r>
            <w:hyperlink r:id="rId9" w:history="1">
              <w:r w:rsidR="00BE1DDE" w:rsidRPr="00A16521">
                <w:rPr>
                  <w:rStyle w:val="Hyperlink"/>
                  <w:rFonts w:ascii="Arial" w:hAnsi="Arial" w:cs="Arial"/>
                  <w:sz w:val="20"/>
                </w:rPr>
                <w:t>www.sac-toedi.ch</w:t>
              </w:r>
            </w:hyperlink>
            <w:r w:rsidR="00BE1DDE" w:rsidRPr="00A16521">
              <w:rPr>
                <w:rFonts w:ascii="Arial" w:hAnsi="Arial" w:cs="Arial"/>
                <w:sz w:val="20"/>
              </w:rPr>
              <w:t xml:space="preserve"> &gt; Downloads &gt; Reglemente abrufbar.</w:t>
            </w:r>
          </w:p>
        </w:tc>
      </w:tr>
      <w:tr w:rsidR="00FE5D59" w:rsidRPr="002A5313" w:rsidTr="00FE5D59">
        <w:trPr>
          <w:trHeight w:val="851"/>
        </w:trPr>
        <w:tc>
          <w:tcPr>
            <w:tcW w:w="2552" w:type="dxa"/>
          </w:tcPr>
          <w:p w:rsidR="00FE5D59" w:rsidRPr="002A5313" w:rsidRDefault="00FE5D59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sz w:val="28"/>
                <w:szCs w:val="28"/>
              </w:rPr>
              <w:t>Bemerkungen</w:t>
            </w:r>
          </w:p>
          <w:p w:rsidR="00FE5D59" w:rsidRPr="002A5313" w:rsidRDefault="00FE5D59" w:rsidP="00225E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E5D59" w:rsidRPr="00A16521" w:rsidRDefault="00FE5D59" w:rsidP="0067653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A16521">
              <w:rPr>
                <w:rFonts w:ascii="Arial" w:hAnsi="Arial" w:cs="Arial"/>
                <w:color w:val="231F20"/>
                <w:sz w:val="20"/>
              </w:rPr>
              <w:t>Das Touren- und Kursreglement gilt für das gesamte Tourenwesen der Sektion Tödi.</w:t>
            </w:r>
          </w:p>
          <w:p w:rsidR="00FE5D59" w:rsidRPr="00A16521" w:rsidRDefault="00FE5D59" w:rsidP="00426ECC">
            <w:pPr>
              <w:rPr>
                <w:rFonts w:ascii="Arial" w:hAnsi="Arial" w:cs="Arial"/>
                <w:sz w:val="20"/>
              </w:rPr>
            </w:pPr>
            <w:r w:rsidRPr="00A16521">
              <w:rPr>
                <w:rFonts w:ascii="Arial" w:hAnsi="Arial" w:cs="Arial"/>
                <w:sz w:val="20"/>
              </w:rPr>
              <w:t xml:space="preserve">Der Technikkurs ist nicht ein Knotenkurs. Die Teilnehmer müssen die wichtigsten Knoten und </w:t>
            </w:r>
            <w:r w:rsidR="00BC223D">
              <w:rPr>
                <w:rFonts w:ascii="Arial" w:hAnsi="Arial" w:cs="Arial"/>
                <w:sz w:val="20"/>
              </w:rPr>
              <w:t>die Seilsicherung beherrschen.</w:t>
            </w:r>
          </w:p>
          <w:p w:rsidR="00FE5D59" w:rsidRPr="00A16521" w:rsidRDefault="00FE5D59" w:rsidP="0067653B">
            <w:pPr>
              <w:rPr>
                <w:rFonts w:ascii="Arial" w:hAnsi="Arial" w:cs="Arial"/>
                <w:sz w:val="20"/>
              </w:rPr>
            </w:pPr>
          </w:p>
        </w:tc>
      </w:tr>
    </w:tbl>
    <w:p w:rsidR="00C40AA0" w:rsidRPr="002A5313" w:rsidRDefault="00C40AA0" w:rsidP="006B71FF">
      <w:pPr>
        <w:rPr>
          <w:rFonts w:ascii="Arial" w:hAnsi="Arial" w:cs="Arial"/>
        </w:rPr>
      </w:pPr>
    </w:p>
    <w:sectPr w:rsidR="00C40AA0" w:rsidRPr="002A5313" w:rsidSect="005E25E9">
      <w:headerReference w:type="default" r:id="rId10"/>
      <w:footerReference w:type="default" r:id="rId11"/>
      <w:pgSz w:w="11906" w:h="16838"/>
      <w:pgMar w:top="2977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BB5" w:rsidRDefault="00017BB5">
      <w:r>
        <w:separator/>
      </w:r>
    </w:p>
  </w:endnote>
  <w:endnote w:type="continuationSeparator" w:id="0">
    <w:p w:rsidR="00017BB5" w:rsidRDefault="0001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55 Helvetica 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R Frutiger Roman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E1" w:rsidRDefault="00564F8C">
    <w:pPr>
      <w:pStyle w:val="Fuzeile"/>
      <w:tabs>
        <w:tab w:val="clear" w:pos="4536"/>
        <w:tab w:val="clear" w:pos="9072"/>
        <w:tab w:val="right" w:pos="907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1965325</wp:posOffset>
              </wp:positionH>
              <wp:positionV relativeFrom="paragraph">
                <wp:posOffset>-13335</wp:posOffset>
              </wp:positionV>
              <wp:extent cx="155448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E1" w:rsidRPr="00E8437B" w:rsidRDefault="0054098B" w:rsidP="0054098B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8437B">
                            <w:rPr>
                              <w:rFonts w:ascii="Calibri" w:hAnsi="Calibri"/>
                              <w:sz w:val="16"/>
                            </w:rPr>
                            <w:t>www.sac-toedi.ch</w:t>
                          </w:r>
                        </w:p>
                        <w:p w:rsidR="00C92EE1" w:rsidRDefault="00C92EE1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C92EE1" w:rsidRDefault="00C92EE1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C92EE1" w:rsidRDefault="00C92EE1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4.75pt;margin-top:-1.05pt;width:122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" o:allowincell="f" filled="f" stroked="f">
              <v:textbox>
                <w:txbxContent>
                  <w:p w:rsidR="00C92EE1" w:rsidRPr="00E8437B" w:rsidRDefault="0054098B" w:rsidP="0054098B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 w:rsidRPr="00E8437B">
                      <w:rPr>
                        <w:rFonts w:ascii="Calibri" w:hAnsi="Calibri"/>
                        <w:sz w:val="16"/>
                      </w:rPr>
                      <w:t>www.sac-toedi.ch</w:t>
                    </w:r>
                  </w:p>
                  <w:p w:rsidR="00C92EE1" w:rsidRDefault="00C92EE1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C92EE1" w:rsidRDefault="00C92EE1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C92EE1" w:rsidRDefault="00C92EE1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3545205</wp:posOffset>
              </wp:positionH>
              <wp:positionV relativeFrom="paragraph">
                <wp:posOffset>-13335</wp:posOffset>
              </wp:positionV>
              <wp:extent cx="1554480" cy="4572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E1" w:rsidRPr="0054098B" w:rsidRDefault="00C92EE1" w:rsidP="005409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79.15pt;margin-top:-1.05pt;width:12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" o:allowincell="f" filled="f" stroked="f">
              <v:textbox>
                <w:txbxContent>
                  <w:p w:rsidR="00C92EE1" w:rsidRPr="0054098B" w:rsidRDefault="00C92EE1" w:rsidP="0054098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410845</wp:posOffset>
              </wp:positionH>
              <wp:positionV relativeFrom="paragraph">
                <wp:posOffset>-13335</wp:posOffset>
              </wp:positionV>
              <wp:extent cx="155448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E1" w:rsidRPr="0054098B" w:rsidRDefault="00C92EE1" w:rsidP="005409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.35pt;margin-top:-1.05pt;width:122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" o:allowincell="f" filled="f" stroked="f">
              <v:textbox>
                <w:txbxContent>
                  <w:p w:rsidR="00C92EE1" w:rsidRPr="0054098B" w:rsidRDefault="00C92EE1" w:rsidP="0054098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9971405</wp:posOffset>
              </wp:positionV>
              <wp:extent cx="612013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CB188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5.15pt" to="566.9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" o:allowincell="f">
              <w10:wrap anchorx="page" anchory="page"/>
              <w10:anchorlock/>
            </v:line>
          </w:pict>
        </mc:Fallback>
      </mc:AlternateContent>
    </w:r>
    <w:r w:rsidR="00C92E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BB5" w:rsidRDefault="00017BB5">
      <w:r>
        <w:separator/>
      </w:r>
    </w:p>
  </w:footnote>
  <w:footnote w:type="continuationSeparator" w:id="0">
    <w:p w:rsidR="00017BB5" w:rsidRDefault="0001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E1" w:rsidRDefault="00564F8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2835910</wp:posOffset>
          </wp:positionH>
          <wp:positionV relativeFrom="paragraph">
            <wp:posOffset>51435</wp:posOffset>
          </wp:positionV>
          <wp:extent cx="3105150" cy="990600"/>
          <wp:effectExtent l="0" t="0" r="0" b="0"/>
          <wp:wrapNone/>
          <wp:docPr id="7" name="Bild 7" descr="Tö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ö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989330</wp:posOffset>
              </wp:positionH>
              <wp:positionV relativeFrom="page">
                <wp:posOffset>573405</wp:posOffset>
              </wp:positionV>
              <wp:extent cx="2851150" cy="4324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31D" w:rsidRPr="003F40BF" w:rsidRDefault="000A431D" w:rsidP="003F40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.9pt;margin-top:45.15pt;width:224.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" o:allowincell="f" filled="f" stroked="f">
              <v:textbox>
                <w:txbxContent>
                  <w:p w:rsidR="000A431D" w:rsidRPr="003F40BF" w:rsidRDefault="000A431D" w:rsidP="003F40B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785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4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067DA"/>
    <w:multiLevelType w:val="hybridMultilevel"/>
    <w:tmpl w:val="E4BEDBF8"/>
    <w:lvl w:ilvl="0" w:tplc="0807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A83748D"/>
    <w:multiLevelType w:val="hybridMultilevel"/>
    <w:tmpl w:val="4038F7D4"/>
    <w:lvl w:ilvl="0" w:tplc="0807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0F195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703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017797"/>
    <w:multiLevelType w:val="hybridMultilevel"/>
    <w:tmpl w:val="3CB8CB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53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89A60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70648C"/>
    <w:multiLevelType w:val="hybridMultilevel"/>
    <w:tmpl w:val="369C4CC2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9D00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A15F05"/>
    <w:multiLevelType w:val="hybridMultilevel"/>
    <w:tmpl w:val="8B98EF28"/>
    <w:lvl w:ilvl="0" w:tplc="25E2A05C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732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5B"/>
    <w:rsid w:val="00017BB5"/>
    <w:rsid w:val="0004726A"/>
    <w:rsid w:val="00094F90"/>
    <w:rsid w:val="000A431D"/>
    <w:rsid w:val="000E67BB"/>
    <w:rsid w:val="00101736"/>
    <w:rsid w:val="00104BAF"/>
    <w:rsid w:val="00112021"/>
    <w:rsid w:val="001606B4"/>
    <w:rsid w:val="00165AD6"/>
    <w:rsid w:val="001754FB"/>
    <w:rsid w:val="00180948"/>
    <w:rsid w:val="0018566A"/>
    <w:rsid w:val="001A016B"/>
    <w:rsid w:val="001A6D68"/>
    <w:rsid w:val="001C4B4B"/>
    <w:rsid w:val="001C6149"/>
    <w:rsid w:val="00210FDE"/>
    <w:rsid w:val="00225E78"/>
    <w:rsid w:val="002510D3"/>
    <w:rsid w:val="002549F8"/>
    <w:rsid w:val="00260589"/>
    <w:rsid w:val="00280CEC"/>
    <w:rsid w:val="00281693"/>
    <w:rsid w:val="00297C1E"/>
    <w:rsid w:val="002A5313"/>
    <w:rsid w:val="002C55F6"/>
    <w:rsid w:val="00300F60"/>
    <w:rsid w:val="0034665B"/>
    <w:rsid w:val="00352BD3"/>
    <w:rsid w:val="00396FB5"/>
    <w:rsid w:val="003A02BA"/>
    <w:rsid w:val="003B2E10"/>
    <w:rsid w:val="003D1445"/>
    <w:rsid w:val="003E6450"/>
    <w:rsid w:val="003F40BF"/>
    <w:rsid w:val="004258B3"/>
    <w:rsid w:val="00426ECC"/>
    <w:rsid w:val="004333CF"/>
    <w:rsid w:val="004467A0"/>
    <w:rsid w:val="00452888"/>
    <w:rsid w:val="00471935"/>
    <w:rsid w:val="0047421D"/>
    <w:rsid w:val="00475841"/>
    <w:rsid w:val="004B051B"/>
    <w:rsid w:val="0052311C"/>
    <w:rsid w:val="0054098B"/>
    <w:rsid w:val="0055379D"/>
    <w:rsid w:val="00563F62"/>
    <w:rsid w:val="00564F8C"/>
    <w:rsid w:val="005670B7"/>
    <w:rsid w:val="0057617F"/>
    <w:rsid w:val="005A0D05"/>
    <w:rsid w:val="005B4C61"/>
    <w:rsid w:val="005B7E18"/>
    <w:rsid w:val="005C2871"/>
    <w:rsid w:val="005E25E9"/>
    <w:rsid w:val="00622985"/>
    <w:rsid w:val="0066554B"/>
    <w:rsid w:val="006704C2"/>
    <w:rsid w:val="0067116D"/>
    <w:rsid w:val="0067653B"/>
    <w:rsid w:val="00694814"/>
    <w:rsid w:val="006B71FF"/>
    <w:rsid w:val="006D1862"/>
    <w:rsid w:val="006D7B81"/>
    <w:rsid w:val="006E18C9"/>
    <w:rsid w:val="00701AAB"/>
    <w:rsid w:val="00722695"/>
    <w:rsid w:val="00765958"/>
    <w:rsid w:val="007A725B"/>
    <w:rsid w:val="007F342D"/>
    <w:rsid w:val="00803E74"/>
    <w:rsid w:val="00835814"/>
    <w:rsid w:val="00843F30"/>
    <w:rsid w:val="00865B80"/>
    <w:rsid w:val="00884515"/>
    <w:rsid w:val="00890609"/>
    <w:rsid w:val="008959E9"/>
    <w:rsid w:val="008D4F80"/>
    <w:rsid w:val="008E66EA"/>
    <w:rsid w:val="008F42C9"/>
    <w:rsid w:val="008F4B2C"/>
    <w:rsid w:val="00912FB6"/>
    <w:rsid w:val="0092769A"/>
    <w:rsid w:val="00946FBC"/>
    <w:rsid w:val="00967832"/>
    <w:rsid w:val="00976477"/>
    <w:rsid w:val="00994B2F"/>
    <w:rsid w:val="009A4052"/>
    <w:rsid w:val="009A522C"/>
    <w:rsid w:val="009A6D67"/>
    <w:rsid w:val="009B0D6B"/>
    <w:rsid w:val="009F5A37"/>
    <w:rsid w:val="00A16521"/>
    <w:rsid w:val="00A22BD4"/>
    <w:rsid w:val="00A53327"/>
    <w:rsid w:val="00A63499"/>
    <w:rsid w:val="00A76ED7"/>
    <w:rsid w:val="00A914E8"/>
    <w:rsid w:val="00AB5A46"/>
    <w:rsid w:val="00AE11DE"/>
    <w:rsid w:val="00B008AD"/>
    <w:rsid w:val="00B10EF0"/>
    <w:rsid w:val="00B260E3"/>
    <w:rsid w:val="00B632A2"/>
    <w:rsid w:val="00B70ADB"/>
    <w:rsid w:val="00B9378E"/>
    <w:rsid w:val="00B978D9"/>
    <w:rsid w:val="00BB11A0"/>
    <w:rsid w:val="00BC223D"/>
    <w:rsid w:val="00BE1DDE"/>
    <w:rsid w:val="00C0475B"/>
    <w:rsid w:val="00C343EB"/>
    <w:rsid w:val="00C40AA0"/>
    <w:rsid w:val="00C518BD"/>
    <w:rsid w:val="00C92EE1"/>
    <w:rsid w:val="00C96999"/>
    <w:rsid w:val="00CC3019"/>
    <w:rsid w:val="00CE0977"/>
    <w:rsid w:val="00D0375C"/>
    <w:rsid w:val="00D1476C"/>
    <w:rsid w:val="00D50852"/>
    <w:rsid w:val="00D51989"/>
    <w:rsid w:val="00D6016E"/>
    <w:rsid w:val="00D9759E"/>
    <w:rsid w:val="00DB37BD"/>
    <w:rsid w:val="00DC6213"/>
    <w:rsid w:val="00DE41A0"/>
    <w:rsid w:val="00DE6727"/>
    <w:rsid w:val="00E61DF5"/>
    <w:rsid w:val="00E7741A"/>
    <w:rsid w:val="00E8437B"/>
    <w:rsid w:val="00EB47E1"/>
    <w:rsid w:val="00EE2564"/>
    <w:rsid w:val="00F00FCD"/>
    <w:rsid w:val="00F13413"/>
    <w:rsid w:val="00F54D24"/>
    <w:rsid w:val="00F738AB"/>
    <w:rsid w:val="00F86843"/>
    <w:rsid w:val="00F91E3F"/>
    <w:rsid w:val="00FA53E3"/>
    <w:rsid w:val="00FB55E5"/>
    <w:rsid w:val="00FE414E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B336416"/>
  <w15:chartTrackingRefBased/>
  <w15:docId w15:val="{ECEA80F1-8D7C-436B-8139-EFBB037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-1417"/>
      <w:outlineLvl w:val="0"/>
    </w:pPr>
    <w:rPr>
      <w:rFonts w:ascii="55 Helvetica Roman" w:hAnsi="55 Helvetica Roman"/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R Frutiger Roman" w:hAnsi="R Frutiger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40" w:lineRule="exact"/>
    </w:pPr>
    <w:rPr>
      <w:rFonts w:ascii="R Frutiger Roman" w:hAnsi="R Frutiger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7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stu@bluew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c-toed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RF\SAC\VorlageBrief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VorlageBriefA4.dot</Template>
  <TotalTime>0</TotalTime>
  <Pages>2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Mustermann</vt:lpstr>
    </vt:vector>
  </TitlesOfParts>
  <Company>Blitz &amp; Donner</Company>
  <LinksUpToDate>false</LinksUpToDate>
  <CharactersWithSpaces>1729</CharactersWithSpaces>
  <SharedDoc>false</SharedDoc>
  <HLinks>
    <vt:vector size="12" baseType="variant"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http://www.sac-toedi.ch/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mailto:rastu@bluewin.ch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subject/>
  <dc:creator>t182869</dc:creator>
  <cp:keywords/>
  <cp:lastModifiedBy>rastu@bluewin.ch</cp:lastModifiedBy>
  <cp:revision>6</cp:revision>
  <cp:lastPrinted>2017-12-14T23:25:00Z</cp:lastPrinted>
  <dcterms:created xsi:type="dcterms:W3CDTF">2017-12-14T23:10:00Z</dcterms:created>
  <dcterms:modified xsi:type="dcterms:W3CDTF">2018-02-02T09:24:00Z</dcterms:modified>
</cp:coreProperties>
</file>