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851"/>
        <w:gridCol w:w="2409"/>
      </w:tblGrid>
      <w:tr w:rsidR="004E3FDB" w:rsidTr="00C86719">
        <w:trPr>
          <w:trHeight w:val="419"/>
        </w:trPr>
        <w:tc>
          <w:tcPr>
            <w:tcW w:w="4390" w:type="dxa"/>
          </w:tcPr>
          <w:p w:rsidR="004E3FDB" w:rsidRPr="008677BA" w:rsidRDefault="004E3FDB">
            <w:pPr>
              <w:rPr>
                <w:sz w:val="16"/>
                <w:lang w:val="de-CH"/>
              </w:rPr>
            </w:pPr>
            <w:r w:rsidRPr="008677BA">
              <w:rPr>
                <w:sz w:val="16"/>
                <w:lang w:val="de-CH"/>
              </w:rPr>
              <w:t xml:space="preserve">       </w:t>
            </w:r>
            <w:r>
              <w:rPr>
                <w:sz w:val="16"/>
                <w:lang w:val="de-CH"/>
              </w:rPr>
              <w:t xml:space="preserve">       </w:t>
            </w:r>
            <w:r w:rsidRPr="00757919">
              <w:rPr>
                <w:b/>
                <w:sz w:val="32"/>
                <w:szCs w:val="32"/>
              </w:rPr>
              <w:t>Senioren A</w:t>
            </w:r>
          </w:p>
        </w:tc>
        <w:tc>
          <w:tcPr>
            <w:tcW w:w="5244" w:type="dxa"/>
            <w:gridSpan w:val="4"/>
          </w:tcPr>
          <w:p w:rsidR="0043651D" w:rsidRPr="0043651D" w:rsidRDefault="0043651D" w:rsidP="0043651D">
            <w:pPr>
              <w:rPr>
                <w:sz w:val="16"/>
                <w:szCs w:val="16"/>
                <w:lang w:val="de-CH"/>
              </w:rPr>
            </w:pPr>
          </w:p>
          <w:p w:rsidR="004E3FDB" w:rsidRPr="0043651D" w:rsidRDefault="004E3FDB" w:rsidP="0043651D">
            <w:pPr>
              <w:rPr>
                <w:b/>
                <w:lang w:val="de-CH"/>
              </w:rPr>
            </w:pPr>
            <w:r w:rsidRPr="0043651D">
              <w:rPr>
                <w:b/>
                <w:lang w:val="de-CH"/>
              </w:rPr>
              <w:t>Leiterteam</w:t>
            </w:r>
          </w:p>
        </w:tc>
      </w:tr>
      <w:tr w:rsidR="004E3FDB" w:rsidTr="00C86719">
        <w:trPr>
          <w:trHeight w:val="419"/>
        </w:trPr>
        <w:tc>
          <w:tcPr>
            <w:tcW w:w="4390" w:type="dxa"/>
            <w:vMerge w:val="restart"/>
          </w:tcPr>
          <w:p w:rsidR="004E3FDB" w:rsidRDefault="004E3FDB" w:rsidP="00865453"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968500" cy="768350"/>
                  <wp:effectExtent l="0" t="0" r="0" b="0"/>
                  <wp:wrapSquare wrapText="bothSides"/>
                  <wp:docPr id="6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9" t="-704" b="1"/>
                          <a:stretch/>
                        </pic:blipFill>
                        <pic:spPr>
                          <a:xfrm>
                            <a:off x="0" y="0"/>
                            <a:ext cx="196850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 xml:space="preserve">Bruno </w:t>
            </w:r>
            <w:proofErr w:type="spellStart"/>
            <w:r w:rsidRPr="00766C55">
              <w:rPr>
                <w:sz w:val="16"/>
                <w:szCs w:val="16"/>
                <w:lang w:val="de-CH"/>
              </w:rPr>
              <w:t>Raymann</w:t>
            </w:r>
            <w:proofErr w:type="spellEnd"/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Insel 3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593384">
            <w:pPr>
              <w:rPr>
                <w:color w:val="C00000"/>
                <w:sz w:val="16"/>
                <w:szCs w:val="16"/>
                <w:lang w:val="de-CH"/>
              </w:rPr>
            </w:pPr>
            <w:hyperlink r:id="rId8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bruno.raymann@gmx.ch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078 795 95 51</w:t>
            </w:r>
          </w:p>
        </w:tc>
      </w:tr>
      <w:tr w:rsidR="004E3FDB" w:rsidTr="00C86719">
        <w:trPr>
          <w:trHeight w:val="424"/>
        </w:trPr>
        <w:tc>
          <w:tcPr>
            <w:tcW w:w="4390" w:type="dxa"/>
            <w:vMerge/>
          </w:tcPr>
          <w:p w:rsidR="004E3FDB" w:rsidRDefault="004E3FDB"/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Werner Jacober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Buchholz 55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593384">
            <w:pPr>
              <w:rPr>
                <w:color w:val="C00000"/>
                <w:sz w:val="16"/>
                <w:szCs w:val="16"/>
                <w:lang w:val="de-CH"/>
              </w:rPr>
            </w:pPr>
            <w:hyperlink r:id="rId9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werner.jacober@outlook.com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  <w:lang w:val="de-CH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079 744 58 89</w:t>
            </w:r>
          </w:p>
        </w:tc>
      </w:tr>
      <w:tr w:rsidR="004E3FDB" w:rsidTr="00C86719">
        <w:trPr>
          <w:trHeight w:val="421"/>
        </w:trPr>
        <w:tc>
          <w:tcPr>
            <w:tcW w:w="4390" w:type="dxa"/>
            <w:vMerge/>
          </w:tcPr>
          <w:p w:rsidR="004E3FDB" w:rsidRDefault="004E3FDB"/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 xml:space="preserve">Ruedi </w:t>
            </w:r>
          </w:p>
          <w:p w:rsidR="004E3FDB" w:rsidRPr="00766C55" w:rsidRDefault="0043651D">
            <w:pPr>
              <w:rPr>
                <w:sz w:val="16"/>
                <w:szCs w:val="16"/>
                <w:lang w:val="de-CH"/>
              </w:rPr>
            </w:pPr>
            <w:proofErr w:type="spellStart"/>
            <w:r>
              <w:rPr>
                <w:sz w:val="16"/>
                <w:szCs w:val="16"/>
                <w:lang w:val="de-CH"/>
              </w:rPr>
              <w:t>Oe</w:t>
            </w:r>
            <w:r w:rsidR="004E3FDB" w:rsidRPr="00766C55">
              <w:rPr>
                <w:sz w:val="16"/>
                <w:szCs w:val="16"/>
                <w:lang w:val="de-CH"/>
              </w:rPr>
              <w:t>rtli</w:t>
            </w:r>
            <w:proofErr w:type="spellEnd"/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0B0A2B">
              <w:rPr>
                <w:sz w:val="16"/>
                <w:szCs w:val="16"/>
                <w:lang w:val="de-CH"/>
              </w:rPr>
              <w:t>Insel 12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0B0A2B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593384">
            <w:pPr>
              <w:rPr>
                <w:color w:val="C00000"/>
                <w:sz w:val="16"/>
                <w:szCs w:val="16"/>
                <w:lang w:val="de-CH"/>
              </w:rPr>
            </w:pPr>
            <w:hyperlink r:id="rId10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a.r.insel@bluewin.ch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  <w:lang w:val="de-CH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079 176 29 09</w:t>
            </w:r>
          </w:p>
        </w:tc>
      </w:tr>
    </w:tbl>
    <w:p w:rsidR="005A2CC8" w:rsidRDefault="005A2CC8"/>
    <w:p w:rsidR="00A50B97" w:rsidRPr="00A50B97" w:rsidRDefault="00A50B97" w:rsidP="00A50B97"/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Einladung </w:t>
      </w:r>
    </w:p>
    <w:p w:rsidR="00C86719" w:rsidRPr="00896E58" w:rsidRDefault="00096C62" w:rsidP="00C86719">
      <w:pPr>
        <w:tabs>
          <w:tab w:val="left" w:pos="1701"/>
          <w:tab w:val="left" w:pos="5954"/>
        </w:tabs>
        <w:spacing w:line="240" w:lineRule="atLeast"/>
        <w:jc w:val="left"/>
        <w:rPr>
          <w:sz w:val="16"/>
        </w:rPr>
      </w:pPr>
      <w:r>
        <w:rPr>
          <w:rFonts w:asciiTheme="majorHAnsi" w:hAnsiTheme="majorHAnsi" w:cstheme="majorHAnsi"/>
          <w:b/>
          <w:sz w:val="28"/>
          <w:szCs w:val="28"/>
          <w:highlight w:val="yellow"/>
        </w:rPr>
        <w:t>Dienstag, 22.Mai</w:t>
      </w:r>
      <w:r w:rsidR="004C12E9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2018</w:t>
      </w:r>
    </w:p>
    <w:p w:rsidR="00C86719" w:rsidRPr="00894D58" w:rsidRDefault="00096C62" w:rsidP="00C86719">
      <w:pPr>
        <w:rPr>
          <w:rFonts w:asciiTheme="majorHAnsi" w:hAnsiTheme="majorHAnsi" w:cstheme="majorHAnsi"/>
          <w:b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Schwändital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–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Scheidegg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-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Wägital</w:t>
      </w:r>
      <w:proofErr w:type="spellEnd"/>
      <w:r w:rsidR="00C86719" w:rsidRPr="00894D58">
        <w:rPr>
          <w:rFonts w:asciiTheme="majorHAnsi" w:hAnsiTheme="majorHAnsi" w:cstheme="majorHAnsi"/>
          <w:b/>
          <w:sz w:val="32"/>
          <w:szCs w:val="32"/>
        </w:rPr>
        <w:fldChar w:fldCharType="begin"/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instrText xml:space="preserve">  </w:instrText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fldChar w:fldCharType="end"/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7873"/>
      </w:tblGrid>
      <w:tr w:rsidR="00C86719" w:rsidTr="00620F5C">
        <w:trPr>
          <w:trHeight w:val="687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Route</w:t>
            </w:r>
          </w:p>
        </w:tc>
        <w:tc>
          <w:tcPr>
            <w:tcW w:w="7873" w:type="dxa"/>
          </w:tcPr>
          <w:p w:rsidR="00F0596D" w:rsidRDefault="00096C6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Twing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1174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– Sonnenstafel 1282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719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0596D">
              <w:rPr>
                <w:rFonts w:cs="Arial"/>
                <w:b/>
                <w:bCs/>
                <w:sz w:val="24"/>
                <w:szCs w:val="24"/>
              </w:rPr>
              <w:t>–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Stadtboden</w:t>
            </w:r>
          </w:p>
          <w:p w:rsidR="00C86719" w:rsidRDefault="00096C6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1447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Scheidegg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1431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719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Trepsen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1352</w:t>
            </w:r>
            <w:r w:rsidR="00F0596D">
              <w:rPr>
                <w:rFonts w:cs="Arial"/>
                <w:b/>
                <w:bCs/>
                <w:sz w:val="24"/>
                <w:szCs w:val="24"/>
              </w:rPr>
              <w:t>müM –</w:t>
            </w:r>
          </w:p>
          <w:p w:rsidR="00F0596D" w:rsidRDefault="00096C6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Schwarzenegghöchi1375 </w:t>
            </w:r>
            <w:proofErr w:type="spellStart"/>
            <w:r w:rsidR="00A10362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A1036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Innerthal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906müM</w:t>
            </w:r>
          </w:p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86719" w:rsidTr="00620F5C">
        <w:trPr>
          <w:trHeight w:val="367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Daten</w:t>
            </w:r>
          </w:p>
        </w:tc>
        <w:tc>
          <w:tcPr>
            <w:tcW w:w="7873" w:type="dxa"/>
          </w:tcPr>
          <w:p w:rsidR="00C86719" w:rsidRDefault="00096C62" w:rsidP="00620F5C">
            <w:pPr>
              <w:overflowPunct/>
              <w:jc w:val="left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Verdana" w:eastAsiaTheme="minorHAnsi" w:hAnsi="Verdana" w:cs="Verdana"/>
                <w:lang w:val="de-CH" w:eastAsia="en-US"/>
              </w:rPr>
              <w:t>11,1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km, </w:t>
            </w:r>
            <w:r w:rsidR="00C86719" w:rsidRPr="00C428B7">
              <w:rPr>
                <w:rFonts w:asciiTheme="majorHAnsi" w:hAnsiTheme="majorHAnsi" w:cstheme="majorHAnsi"/>
                <w:sz w:val="22"/>
                <w:szCs w:val="22"/>
              </w:rPr>
              <w:sym w:font="Wingdings" w:char="F0F6"/>
            </w:r>
            <w:r w:rsidR="000F2616">
              <w:rPr>
                <w:rFonts w:ascii="Verdana" w:eastAsiaTheme="minorHAnsi" w:hAnsi="Verdana" w:cs="Verdana"/>
                <w:lang w:val="de-CH" w:eastAsia="en-US"/>
              </w:rPr>
              <w:t>45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0 m, </w:t>
            </w:r>
            <w:r w:rsidR="00C86719" w:rsidRPr="00C428B7">
              <w:rPr>
                <w:rFonts w:asciiTheme="majorHAnsi" w:hAnsiTheme="majorHAnsi" w:cstheme="majorHAnsi"/>
                <w:sz w:val="22"/>
                <w:szCs w:val="22"/>
              </w:rPr>
              <w:sym w:font="Wingdings" w:char="F0F8"/>
            </w:r>
            <w:r>
              <w:rPr>
                <w:rFonts w:ascii="Verdana" w:eastAsiaTheme="minorHAnsi" w:hAnsi="Verdana" w:cs="Verdana"/>
                <w:lang w:val="de-CH" w:eastAsia="en-US"/>
              </w:rPr>
              <w:t>68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0 m,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>Wanderzeit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4h,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>Schwierigkeit</w:t>
            </w:r>
            <w:r w:rsidR="00DB7123">
              <w:rPr>
                <w:rFonts w:ascii="Verdana" w:eastAsiaTheme="minorHAnsi" w:hAnsi="Verdana" w:cs="Verdana"/>
                <w:lang w:val="de-CH" w:eastAsia="en-US"/>
              </w:rPr>
              <w:t xml:space="preserve"> T1</w:t>
            </w:r>
          </w:p>
          <w:p w:rsidR="00C86719" w:rsidRDefault="00C86719" w:rsidP="00620F5C">
            <w:pPr>
              <w:overflowPunct/>
              <w:jc w:val="left"/>
              <w:textAlignment w:val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28B7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C428B7">
              <w:rPr>
                <w:rFonts w:asciiTheme="majorHAnsi" w:hAnsiTheme="majorHAnsi" w:cstheme="majorHAnsi"/>
                <w:sz w:val="22"/>
                <w:szCs w:val="22"/>
              </w:rPr>
              <w:instrText xml:space="preserve">  </w:instrText>
            </w:r>
            <w:r w:rsidRPr="00C428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86719" w:rsidTr="00620F5C">
        <w:trPr>
          <w:trHeight w:val="613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Verpflegung</w:t>
            </w:r>
          </w:p>
        </w:tc>
        <w:tc>
          <w:tcPr>
            <w:tcW w:w="7873" w:type="dxa"/>
          </w:tcPr>
          <w:p w:rsidR="00C86719" w:rsidRDefault="00F0596D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Mittag</w:t>
            </w:r>
            <w:r w:rsidR="000F2616">
              <w:rPr>
                <w:rFonts w:asciiTheme="majorHAnsi" w:hAnsiTheme="majorHAnsi" w:cstheme="majorHAnsi"/>
                <w:sz w:val="22"/>
                <w:szCs w:val="22"/>
              </w:rPr>
              <w:t xml:space="preserve">essen im Raum </w:t>
            </w:r>
            <w:proofErr w:type="spellStart"/>
            <w:r w:rsidR="00C647FD">
              <w:rPr>
                <w:rFonts w:asciiTheme="majorHAnsi" w:hAnsiTheme="majorHAnsi" w:cstheme="majorHAnsi"/>
                <w:sz w:val="22"/>
                <w:szCs w:val="22"/>
              </w:rPr>
              <w:t>Scheidegg</w:t>
            </w:r>
            <w:proofErr w:type="spellEnd"/>
            <w:r w:rsidR="000F2616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="000F2616">
              <w:rPr>
                <w:rFonts w:asciiTheme="majorHAnsi" w:hAnsiTheme="majorHAnsi" w:cstheme="majorHAnsi"/>
                <w:sz w:val="22"/>
                <w:szCs w:val="22"/>
              </w:rPr>
              <w:t>Trepsen</w:t>
            </w:r>
            <w:proofErr w:type="spellEnd"/>
            <w:r w:rsidR="00C647FD">
              <w:rPr>
                <w:rFonts w:asciiTheme="majorHAnsi" w:hAnsiTheme="majorHAnsi" w:cstheme="majorHAnsi"/>
                <w:sz w:val="22"/>
                <w:szCs w:val="22"/>
              </w:rPr>
              <w:t xml:space="preserve"> aus dem Rucksack </w:t>
            </w:r>
          </w:p>
          <w:p w:rsidR="0013746C" w:rsidRDefault="00AF0A56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86719" w:rsidTr="00620F5C">
        <w:trPr>
          <w:trHeight w:val="411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Schuhe</w:t>
            </w:r>
          </w:p>
        </w:tc>
        <w:tc>
          <w:tcPr>
            <w:tcW w:w="7873" w:type="dxa"/>
          </w:tcPr>
          <w:p w:rsidR="00C86719" w:rsidRDefault="00F0596D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Wanderschuhe</w:t>
            </w:r>
          </w:p>
        </w:tc>
      </w:tr>
      <w:tr w:rsidR="00C86719" w:rsidTr="00620F5C">
        <w:trPr>
          <w:trHeight w:val="1214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Treffpunkt</w:t>
            </w:r>
            <w:r w:rsidRPr="00183F14">
              <w:rPr>
                <w:rFonts w:asciiTheme="majorHAnsi" w:hAnsiTheme="majorHAnsi" w:cstheme="majorHAnsi"/>
                <w:b/>
                <w:sz w:val="22"/>
                <w:szCs w:val="21"/>
              </w:rPr>
              <w:t xml:space="preserve"> Fahrplan</w:t>
            </w:r>
          </w:p>
        </w:tc>
        <w:tc>
          <w:tcPr>
            <w:tcW w:w="7873" w:type="dxa"/>
          </w:tcPr>
          <w:p w:rsidR="00C86719" w:rsidRDefault="00421B3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8.05</w:t>
            </w:r>
            <w:r w:rsidR="00C86719" w:rsidRPr="001934B6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 xml:space="preserve"> Uhr Bahnhof Glarus, Gleis 1</w:t>
            </w:r>
            <w:r w:rsidR="00C867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C647FD">
              <w:rPr>
                <w:rFonts w:asciiTheme="majorHAnsi" w:hAnsiTheme="majorHAnsi" w:cstheme="majorHAnsi"/>
                <w:sz w:val="22"/>
                <w:szCs w:val="22"/>
              </w:rPr>
              <w:t>Glarus ab 8.16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155B3E" w:rsidRDefault="00594FD3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F26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8.30 </w:t>
            </w:r>
            <w:r w:rsidRPr="00155B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Uhr </w:t>
            </w:r>
            <w:r w:rsidR="00BB0C7E" w:rsidRPr="00155B3E">
              <w:rPr>
                <w:rFonts w:asciiTheme="majorHAnsi" w:hAnsiTheme="majorHAnsi" w:cstheme="majorHAnsi"/>
                <w:b/>
                <w:sz w:val="22"/>
                <w:szCs w:val="22"/>
              </w:rPr>
              <w:t>Transport</w:t>
            </w:r>
            <w:r w:rsidR="00155B3E" w:rsidRPr="00155B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ab Bahnhof </w:t>
            </w:r>
            <w:proofErr w:type="spellStart"/>
            <w:r w:rsidR="00155B3E" w:rsidRPr="00155B3E">
              <w:rPr>
                <w:rFonts w:asciiTheme="majorHAnsi" w:hAnsiTheme="majorHAnsi" w:cstheme="majorHAnsi"/>
                <w:b/>
                <w:sz w:val="22"/>
                <w:szCs w:val="22"/>
              </w:rPr>
              <w:t>Näfels</w:t>
            </w:r>
            <w:bookmarkStart w:id="0" w:name="_GoBack"/>
            <w:bookmarkEnd w:id="0"/>
            <w:proofErr w:type="spellEnd"/>
            <w:r w:rsidR="00BB0C7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86719" w:rsidRDefault="00BB0C7E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durch </w:t>
            </w:r>
            <w:r w:rsidR="007D77D2">
              <w:rPr>
                <w:rFonts w:asciiTheme="majorHAnsi" w:hAnsiTheme="majorHAnsi" w:cstheme="majorHAnsi"/>
                <w:sz w:val="22"/>
                <w:szCs w:val="22"/>
              </w:rPr>
              <w:t xml:space="preserve">Taxi Reust ins </w:t>
            </w:r>
            <w:proofErr w:type="spellStart"/>
            <w:proofErr w:type="gramStart"/>
            <w:r w:rsidR="007D77D2">
              <w:rPr>
                <w:rFonts w:asciiTheme="majorHAnsi" w:hAnsiTheme="majorHAnsi" w:cstheme="majorHAnsi"/>
                <w:sz w:val="22"/>
                <w:szCs w:val="22"/>
              </w:rPr>
              <w:t>Schwändital</w:t>
            </w:r>
            <w:proofErr w:type="spellEnd"/>
            <w:r w:rsidR="007D77D2">
              <w:rPr>
                <w:rFonts w:asciiTheme="majorHAnsi" w:hAnsiTheme="majorHAnsi" w:cstheme="majorHAnsi"/>
                <w:sz w:val="22"/>
                <w:szCs w:val="22"/>
              </w:rPr>
              <w:t xml:space="preserve">  Fr.</w:t>
            </w:r>
            <w:proofErr w:type="gramEnd"/>
            <w:r w:rsidR="007D77D2">
              <w:rPr>
                <w:rFonts w:asciiTheme="majorHAnsi" w:hAnsiTheme="majorHAnsi" w:cstheme="majorHAnsi"/>
                <w:sz w:val="22"/>
                <w:szCs w:val="22"/>
              </w:rPr>
              <w:t xml:space="preserve"> 10.00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86719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Voraussichtliche Rückkehr Glarus 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="00663CBE">
              <w:rPr>
                <w:rFonts w:asciiTheme="majorHAnsi" w:hAnsiTheme="majorHAnsi" w:cstheme="majorHAnsi"/>
                <w:sz w:val="22"/>
                <w:szCs w:val="22"/>
              </w:rPr>
              <w:t>17.16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Uhr.</w:t>
            </w:r>
          </w:p>
          <w:p w:rsidR="00C86719" w:rsidRPr="003B58C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Details siehe Fahrplan Seite 2</w:t>
            </w:r>
          </w:p>
        </w:tc>
      </w:tr>
      <w:tr w:rsidR="00C86719" w:rsidTr="00620F5C">
        <w:trPr>
          <w:trHeight w:val="919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83F14">
              <w:rPr>
                <w:rFonts w:asciiTheme="majorHAnsi" w:hAnsiTheme="majorHAnsi" w:cstheme="majorHAnsi"/>
                <w:b/>
                <w:sz w:val="22"/>
                <w:szCs w:val="21"/>
              </w:rPr>
              <w:t>Billette</w:t>
            </w:r>
            <w:proofErr w:type="spellEnd"/>
          </w:p>
        </w:tc>
        <w:tc>
          <w:tcPr>
            <w:tcW w:w="7873" w:type="dxa"/>
          </w:tcPr>
          <w:p w:rsidR="00BB0C7E" w:rsidRDefault="00BB0C7E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B0C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Die </w:t>
            </w:r>
            <w:proofErr w:type="spellStart"/>
            <w:r w:rsidRPr="00BB0C7E">
              <w:rPr>
                <w:rFonts w:asciiTheme="majorHAnsi" w:hAnsiTheme="majorHAnsi" w:cstheme="majorHAnsi"/>
                <w:b/>
                <w:sz w:val="22"/>
                <w:szCs w:val="22"/>
              </w:rPr>
              <w:t>Billette</w:t>
            </w:r>
            <w:proofErr w:type="spellEnd"/>
            <w:r w:rsidRPr="00BB0C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bis </w:t>
            </w:r>
            <w:proofErr w:type="spellStart"/>
            <w:r w:rsidRPr="00BB0C7E">
              <w:rPr>
                <w:rFonts w:asciiTheme="majorHAnsi" w:hAnsiTheme="majorHAnsi" w:cstheme="majorHAnsi"/>
                <w:b/>
                <w:sz w:val="22"/>
                <w:szCs w:val="22"/>
              </w:rPr>
              <w:t>Näfels-Mollis</w:t>
            </w:r>
            <w:proofErr w:type="spellEnd"/>
            <w:r w:rsidRPr="00BB0C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löst jeder selbst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C86719" w:rsidRPr="000D54E3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Der Tourenleiter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kauft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 xml:space="preserve"> alle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SBB Halbtax-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Gruppen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>billet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proofErr w:type="spellEnd"/>
            <w:r w:rsidR="00BB0C7E">
              <w:rPr>
                <w:rFonts w:asciiTheme="majorHAnsi" w:hAnsiTheme="majorHAnsi" w:cstheme="majorHAnsi"/>
                <w:sz w:val="22"/>
                <w:szCs w:val="22"/>
              </w:rPr>
              <w:t xml:space="preserve"> (20% Rabatt) ab </w:t>
            </w:r>
            <w:proofErr w:type="spellStart"/>
            <w:proofErr w:type="gramStart"/>
            <w:r w:rsidR="00BB0C7E">
              <w:rPr>
                <w:rFonts w:asciiTheme="majorHAnsi" w:hAnsiTheme="majorHAnsi" w:cstheme="majorHAnsi"/>
                <w:sz w:val="22"/>
                <w:szCs w:val="22"/>
              </w:rPr>
              <w:t>Innerthal</w:t>
            </w:r>
            <w:proofErr w:type="spellEnd"/>
            <w:r w:rsidR="00BB0C7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Bitte bei Anmeldung mitteilen wer kein Gruppen-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Billet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wünscht.</w:t>
            </w:r>
          </w:p>
          <w:p w:rsidR="00C86719" w:rsidRPr="00FE24ED" w:rsidRDefault="00C86719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Kosten SBB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Halbtax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Grup</w:t>
            </w:r>
            <w:r w:rsidR="00421B39">
              <w:rPr>
                <w:rFonts w:asciiTheme="majorHAnsi" w:hAnsiTheme="majorHAnsi" w:cstheme="majorHAnsi"/>
                <w:sz w:val="22"/>
                <w:szCs w:val="22"/>
              </w:rPr>
              <w:t xml:space="preserve">penpreis </w:t>
            </w:r>
            <w:proofErr w:type="spellStart"/>
            <w:r w:rsidR="007D77D2">
              <w:rPr>
                <w:rFonts w:asciiTheme="majorHAnsi" w:hAnsiTheme="majorHAnsi" w:cstheme="majorHAnsi"/>
                <w:sz w:val="22"/>
                <w:szCs w:val="22"/>
              </w:rPr>
              <w:t>Innerthal</w:t>
            </w:r>
            <w:proofErr w:type="spellEnd"/>
            <w:r w:rsidR="007D77D2">
              <w:rPr>
                <w:rFonts w:asciiTheme="majorHAnsi" w:hAnsiTheme="majorHAnsi" w:cstheme="majorHAnsi"/>
                <w:sz w:val="22"/>
                <w:szCs w:val="22"/>
              </w:rPr>
              <w:t xml:space="preserve"> - Glarus retour: Fr. 5.00</w:t>
            </w:r>
            <w:r w:rsidR="00421B39" w:rsidRPr="00FE24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86719" w:rsidTr="00620F5C">
        <w:trPr>
          <w:trHeight w:val="1166"/>
        </w:trPr>
        <w:tc>
          <w:tcPr>
            <w:tcW w:w="1756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3B58C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Anmeldung</w:t>
            </w:r>
          </w:p>
          <w:p w:rsidR="00C86719" w:rsidRPr="003B58C6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873" w:type="dxa"/>
          </w:tcPr>
          <w:p w:rsidR="00A50B42" w:rsidRPr="00026E9C" w:rsidRDefault="00A50B42" w:rsidP="00026E9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An </w:t>
            </w:r>
            <w:r w:rsidR="00F0596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Werner Jacober</w:t>
            </w:r>
            <w:r w:rsidRPr="003B58C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, Glarus</w:t>
            </w:r>
            <w:r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:</w:t>
            </w:r>
          </w:p>
          <w:p w:rsidR="00A50B42" w:rsidRPr="00026E9C" w:rsidRDefault="00F0596D" w:rsidP="00026E9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lang w:val="de-CH"/>
              </w:rPr>
              <w:t xml:space="preserve">Per Mail an </w:t>
            </w:r>
            <w:proofErr w:type="gramStart"/>
            <w:r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  <w:lang w:val="de-CH"/>
              </w:rPr>
              <w:t>werner.jacober@outlook.com</w:t>
            </w:r>
            <w:r w:rsidR="00026E9C"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lang w:val="de-CH"/>
              </w:rPr>
              <w:t xml:space="preserve">  </w:t>
            </w:r>
            <w:r w:rsidR="00A50B42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oder</w:t>
            </w:r>
            <w:proofErr w:type="gramEnd"/>
            <w:r w:rsidR="00A50B42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SMS an </w:t>
            </w:r>
            <w:r w:rsidR="005565E0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="00026E9C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079 </w:t>
            </w:r>
            <w:r w:rsidR="005565E0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/ </w:t>
            </w: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744 58 89</w:t>
            </w:r>
            <w:r w:rsidR="00026E9C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A50B42" w:rsidRDefault="00A50B42" w:rsidP="00A50B42"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Spätestens b</w:t>
            </w:r>
            <w:r w:rsidRPr="003B58C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 xml:space="preserve">is </w:t>
            </w:r>
            <w:r w:rsidR="00BB0C7E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Samstag, 19.Mai</w:t>
            </w:r>
            <w:r w:rsidR="00F0596D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 xml:space="preserve"> 2018</w:t>
            </w:r>
            <w:r w:rsidRPr="003B58C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C86719" w:rsidRPr="003B58C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C86719" w:rsidTr="00C86719">
        <w:trPr>
          <w:trHeight w:val="609"/>
        </w:trPr>
        <w:tc>
          <w:tcPr>
            <w:tcW w:w="1756" w:type="dxa"/>
          </w:tcPr>
          <w:p w:rsidR="00C86719" w:rsidRPr="006015EE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6015EE">
              <w:rPr>
                <w:rFonts w:asciiTheme="majorHAnsi" w:hAnsiTheme="majorHAnsi" w:cstheme="majorHAnsi"/>
                <w:b/>
                <w:sz w:val="22"/>
                <w:szCs w:val="21"/>
              </w:rPr>
              <w:t>Verschiebung</w:t>
            </w:r>
          </w:p>
        </w:tc>
        <w:tc>
          <w:tcPr>
            <w:tcW w:w="7873" w:type="dxa"/>
          </w:tcPr>
          <w:p w:rsidR="00C86719" w:rsidRPr="006015EE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Mitteilung über Verschiebung: </w:t>
            </w:r>
          </w:p>
          <w:p w:rsidR="00C86719" w:rsidRPr="006015EE" w:rsidRDefault="00C86719" w:rsidP="00C8671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imum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 2 Tage vor </w:t>
            </w:r>
            <w:r w:rsidR="001144E1"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>Tour per Mail oder SMS</w:t>
            </w:r>
          </w:p>
        </w:tc>
      </w:tr>
      <w:tr w:rsidR="00C86719" w:rsidTr="00620F5C">
        <w:trPr>
          <w:trHeight w:val="582"/>
        </w:trPr>
        <w:tc>
          <w:tcPr>
            <w:tcW w:w="1756" w:type="dxa"/>
          </w:tcPr>
          <w:p w:rsidR="00C86719" w:rsidRPr="00FB6EBC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FB6EBC">
              <w:rPr>
                <w:rFonts w:asciiTheme="majorHAnsi" w:hAnsiTheme="majorHAnsi" w:cstheme="majorHAnsi"/>
                <w:b/>
                <w:sz w:val="22"/>
                <w:szCs w:val="21"/>
              </w:rPr>
              <w:t>Hinweise</w:t>
            </w:r>
          </w:p>
        </w:tc>
        <w:tc>
          <w:tcPr>
            <w:tcW w:w="7873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B39" w:rsidRPr="00B04236" w:rsidRDefault="00421B3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6719" w:rsidRPr="00B04236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6719" w:rsidTr="00DB7123">
        <w:trPr>
          <w:trHeight w:val="461"/>
        </w:trPr>
        <w:tc>
          <w:tcPr>
            <w:tcW w:w="1756" w:type="dxa"/>
          </w:tcPr>
          <w:p w:rsidR="00C86719" w:rsidRPr="00C428B7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  <w:tc>
          <w:tcPr>
            <w:tcW w:w="7873" w:type="dxa"/>
          </w:tcPr>
          <w:p w:rsidR="00C86719" w:rsidRPr="00B0423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</w:p>
    <w:p w:rsidR="00DA4D6A" w:rsidRDefault="00DA4D6A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</w:p>
    <w:p w:rsidR="00E94C34" w:rsidRDefault="00E94C34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Nächste Touren</w:t>
      </w:r>
    </w:p>
    <w:p w:rsidR="00C86719" w:rsidRPr="00C552BC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682"/>
        <w:gridCol w:w="2408"/>
      </w:tblGrid>
      <w:tr w:rsidR="00C86719" w:rsidTr="00805A45">
        <w:trPr>
          <w:trHeight w:val="380"/>
        </w:trPr>
        <w:tc>
          <w:tcPr>
            <w:tcW w:w="1555" w:type="dxa"/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Senioren A</w:t>
            </w:r>
          </w:p>
        </w:tc>
        <w:tc>
          <w:tcPr>
            <w:tcW w:w="1984" w:type="dxa"/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4.Juni</w:t>
            </w:r>
          </w:p>
        </w:tc>
        <w:tc>
          <w:tcPr>
            <w:tcW w:w="3682" w:type="dxa"/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Chli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Aubrig</w:t>
            </w:r>
            <w:proofErr w:type="spellEnd"/>
          </w:p>
        </w:tc>
        <w:tc>
          <w:tcPr>
            <w:tcW w:w="2408" w:type="dxa"/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Bruno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Raymann</w:t>
            </w:r>
            <w:proofErr w:type="spellEnd"/>
          </w:p>
        </w:tc>
      </w:tr>
      <w:tr w:rsidR="00C86719" w:rsidTr="00805A45">
        <w:trPr>
          <w:trHeight w:val="413"/>
        </w:trPr>
        <w:tc>
          <w:tcPr>
            <w:tcW w:w="1555" w:type="dxa"/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Senioren B</w:t>
            </w:r>
          </w:p>
        </w:tc>
        <w:tc>
          <w:tcPr>
            <w:tcW w:w="1984" w:type="dxa"/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6.Juni</w:t>
            </w:r>
          </w:p>
        </w:tc>
        <w:tc>
          <w:tcPr>
            <w:tcW w:w="3682" w:type="dxa"/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Bergsturzgebiet Goldau</w:t>
            </w:r>
          </w:p>
        </w:tc>
        <w:tc>
          <w:tcPr>
            <w:tcW w:w="2408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Hans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Signorell</w:t>
            </w:r>
            <w:proofErr w:type="spellEnd"/>
          </w:p>
        </w:tc>
      </w:tr>
      <w:tr w:rsidR="00C86719" w:rsidTr="00805A45">
        <w:trPr>
          <w:trHeight w:val="402"/>
        </w:trPr>
        <w:tc>
          <w:tcPr>
            <w:tcW w:w="1555" w:type="dxa"/>
            <w:tcBorders>
              <w:bottom w:val="single" w:sz="4" w:space="0" w:color="auto"/>
            </w:tcBorders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Frauen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23.-24 Mai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86719" w:rsidRDefault="007D77D2" w:rsidP="00620F5C">
            <w:pPr>
              <w:tabs>
                <w:tab w:val="left" w:pos="1701"/>
                <w:tab w:val="left" w:pos="184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Val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Bavona</w:t>
            </w:r>
            <w:proofErr w:type="spellEnd"/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86719" w:rsidRPr="0064639E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Lisbeth Arnold</w:t>
            </w:r>
          </w:p>
        </w:tc>
      </w:tr>
      <w:tr w:rsidR="00C86719" w:rsidTr="00805A45">
        <w:trPr>
          <w:trHeight w:val="446"/>
        </w:trPr>
        <w:tc>
          <w:tcPr>
            <w:tcW w:w="1555" w:type="dxa"/>
            <w:tcBorders>
              <w:bottom w:val="single" w:sz="4" w:space="0" w:color="auto"/>
            </w:tcBorders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719" w:rsidRDefault="007D77D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31.Mai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86719" w:rsidRPr="0064639E" w:rsidRDefault="007D77D2" w:rsidP="00620F5C">
            <w:pPr>
              <w:tabs>
                <w:tab w:val="left" w:pos="1701"/>
                <w:tab w:val="left" w:pos="184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Frauenschüelitour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Obersee</w:t>
            </w:r>
            <w:proofErr w:type="spellEnd"/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86719" w:rsidRPr="0064639E" w:rsidRDefault="00820FC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Gerda Suter</w:t>
            </w:r>
          </w:p>
        </w:tc>
      </w:tr>
    </w:tbl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p w:rsidR="00F0596D" w:rsidRDefault="00F0596D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p w:rsidR="00F0596D" w:rsidRDefault="00F0596D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  <w:r w:rsidRPr="00473318">
        <w:rPr>
          <w:rFonts w:asciiTheme="majorHAnsi" w:hAnsiTheme="majorHAnsi" w:cstheme="majorHAnsi"/>
          <w:sz w:val="18"/>
          <w:szCs w:val="18"/>
        </w:rPr>
        <w:t>Kopie geht als Einladung an:</w:t>
      </w:r>
      <w:r w:rsidR="00881CAE">
        <w:rPr>
          <w:rFonts w:asciiTheme="majorHAnsi" w:hAnsiTheme="majorHAnsi" w:cstheme="majorHAnsi"/>
          <w:sz w:val="18"/>
          <w:szCs w:val="18"/>
        </w:rPr>
        <w:t xml:space="preserve"> SAC Senioren B</w:t>
      </w:r>
      <w:r w:rsidRPr="00473318">
        <w:rPr>
          <w:rFonts w:asciiTheme="majorHAnsi" w:hAnsiTheme="majorHAnsi" w:cstheme="majorHAnsi"/>
          <w:sz w:val="18"/>
          <w:szCs w:val="18"/>
        </w:rPr>
        <w:t xml:space="preserve"> und SAC Frauen, </w:t>
      </w:r>
      <w:proofErr w:type="spellStart"/>
      <w:r w:rsidRPr="00473318">
        <w:rPr>
          <w:rFonts w:asciiTheme="majorHAnsi" w:hAnsiTheme="majorHAnsi" w:cstheme="majorHAnsi"/>
          <w:sz w:val="18"/>
          <w:szCs w:val="18"/>
        </w:rPr>
        <w:t>Vroni</w:t>
      </w:r>
      <w:proofErr w:type="spellEnd"/>
      <w:r w:rsidRPr="0047331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73318">
        <w:rPr>
          <w:rFonts w:asciiTheme="majorHAnsi" w:hAnsiTheme="majorHAnsi" w:cstheme="majorHAnsi"/>
          <w:sz w:val="18"/>
          <w:szCs w:val="18"/>
        </w:rPr>
        <w:t>Kümin</w:t>
      </w:r>
      <w:proofErr w:type="spellEnd"/>
    </w:p>
    <w:p w:rsidR="0056500A" w:rsidRDefault="0056500A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56500A" w:rsidRPr="008B101D" w:rsidRDefault="008B101D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32"/>
          <w:szCs w:val="32"/>
        </w:rPr>
      </w:pPr>
      <w:r w:rsidRPr="008B101D">
        <w:rPr>
          <w:rFonts w:asciiTheme="majorHAnsi" w:hAnsiTheme="majorHAnsi" w:cstheme="majorHAnsi"/>
          <w:sz w:val="32"/>
          <w:szCs w:val="32"/>
        </w:rPr>
        <w:lastRenderedPageBreak/>
        <w:t>Hinweg</w:t>
      </w:r>
    </w:p>
    <w:p w:rsidR="0056500A" w:rsidRDefault="0056500A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p w:rsidR="003F0B3F" w:rsidRDefault="003F0B3F" w:rsidP="003F0B3F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498"/>
        <w:gridCol w:w="778"/>
        <w:gridCol w:w="975"/>
        <w:gridCol w:w="1051"/>
        <w:gridCol w:w="2988"/>
      </w:tblGrid>
      <w:tr w:rsidR="003F0B3F" w:rsidTr="007466D5"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Bahnhof/Haltestelle</w:t>
            </w:r>
          </w:p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Gleis/ Kante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Reise mit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3F0B3F" w:rsidTr="007466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Glarus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Näfels-Mollis</w:t>
            </w:r>
            <w:proofErr w:type="spellEnd"/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08:16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08:22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25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25 20532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Zürich HB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3F0B3F" w:rsidRDefault="003F0B3F" w:rsidP="003F0B3F">
      <w:pPr>
        <w:rPr>
          <w:rFonts w:cs="Arial"/>
          <w:sz w:val="18"/>
          <w:szCs w:val="18"/>
        </w:rPr>
      </w:pPr>
    </w:p>
    <w:p w:rsidR="003F0B3F" w:rsidRDefault="003F0B3F" w:rsidP="003F0B3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Dauer: 0:06</w:t>
      </w:r>
      <w:proofErr w:type="gramStart"/>
      <w:r>
        <w:rPr>
          <w:rFonts w:cs="Arial"/>
          <w:sz w:val="18"/>
          <w:szCs w:val="18"/>
        </w:rPr>
        <w:t>;  fährt</w:t>
      </w:r>
      <w:proofErr w:type="gramEnd"/>
      <w:r>
        <w:rPr>
          <w:rFonts w:cs="Arial"/>
          <w:sz w:val="18"/>
          <w:szCs w:val="18"/>
        </w:rPr>
        <w:t xml:space="preserve"> täglich</w:t>
      </w:r>
    </w:p>
    <w:p w:rsidR="003F0B3F" w:rsidRDefault="003F0B3F" w:rsidP="003F0B3F">
      <w:pPr>
        <w:rPr>
          <w:rFonts w:cs="Arial"/>
          <w:sz w:val="18"/>
          <w:szCs w:val="18"/>
        </w:rPr>
      </w:pPr>
    </w:p>
    <w:p w:rsidR="003F0B3F" w:rsidRDefault="003F0B3F" w:rsidP="003F0B3F">
      <w:pPr>
        <w:rPr>
          <w:rFonts w:cs="Arial"/>
          <w:b/>
          <w:bCs/>
          <w:sz w:val="18"/>
          <w:szCs w:val="18"/>
        </w:rPr>
      </w:pP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p w:rsidR="008B101D" w:rsidRPr="008B101D" w:rsidRDefault="008B101D" w:rsidP="003F0B3F">
      <w:pPr>
        <w:rPr>
          <w:rFonts w:cs="Arial"/>
          <w:bCs/>
          <w:sz w:val="32"/>
          <w:szCs w:val="32"/>
        </w:rPr>
      </w:pPr>
      <w:r w:rsidRPr="008B101D">
        <w:rPr>
          <w:rFonts w:cs="Arial"/>
          <w:bCs/>
          <w:sz w:val="32"/>
          <w:szCs w:val="32"/>
        </w:rPr>
        <w:t>Retourweg</w:t>
      </w: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p w:rsidR="008B101D" w:rsidRDefault="008B101D" w:rsidP="003F0B3F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498"/>
        <w:gridCol w:w="778"/>
        <w:gridCol w:w="975"/>
        <w:gridCol w:w="1051"/>
        <w:gridCol w:w="2988"/>
      </w:tblGrid>
      <w:tr w:rsidR="003F0B3F" w:rsidTr="007466D5"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Bahnhof/Haltestelle</w:t>
            </w:r>
          </w:p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Gleis/ Kante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Reise mit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3F0B3F" w:rsidRDefault="003F0B3F" w:rsidP="007466D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3F0B3F" w:rsidTr="007466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Innerthal</w:t>
            </w:r>
            <w:proofErr w:type="spellEnd"/>
            <w:r>
              <w:rPr>
                <w:rFonts w:cs="Arial"/>
                <w:sz w:val="18"/>
                <w:szCs w:val="18"/>
              </w:rPr>
              <w:t>, Post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Siebnen</w:t>
            </w:r>
            <w:proofErr w:type="spellEnd"/>
            <w:r>
              <w:rPr>
                <w:rFonts w:cs="Arial"/>
                <w:sz w:val="18"/>
                <w:szCs w:val="18"/>
              </w:rPr>
              <w:t>-Wangen, Bahnhof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15:59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16:24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523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523 52324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Richtung: </w:t>
            </w:r>
            <w:proofErr w:type="spellStart"/>
            <w:r>
              <w:rPr>
                <w:rFonts w:cs="Arial"/>
                <w:sz w:val="18"/>
                <w:szCs w:val="18"/>
              </w:rPr>
              <w:t>Siebnen</w:t>
            </w:r>
            <w:proofErr w:type="spellEnd"/>
            <w:r>
              <w:rPr>
                <w:rFonts w:cs="Arial"/>
                <w:sz w:val="18"/>
                <w:szCs w:val="18"/>
              </w:rPr>
              <w:t>-Wangen, Bahnhof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</w:tr>
      <w:tr w:rsidR="003F0B3F" w:rsidTr="007466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Siebnen</w:t>
            </w:r>
            <w:proofErr w:type="spellEnd"/>
            <w:r>
              <w:rPr>
                <w:rFonts w:cs="Arial"/>
                <w:sz w:val="18"/>
                <w:szCs w:val="18"/>
              </w:rPr>
              <w:t>-Wangen, Bahnhof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Siebnen</w:t>
            </w:r>
            <w:proofErr w:type="spellEnd"/>
            <w:r>
              <w:rPr>
                <w:rFonts w:cs="Arial"/>
                <w:sz w:val="18"/>
                <w:szCs w:val="18"/>
              </w:rPr>
              <w:t>-Wangen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Fussweg</w:t>
            </w:r>
            <w:proofErr w:type="spellEnd"/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 xml:space="preserve"> 2 </w:t>
            </w:r>
            <w:proofErr w:type="gramStart"/>
            <w:r>
              <w:rPr>
                <w:rFonts w:cs="Arial"/>
                <w:sz w:val="18"/>
                <w:szCs w:val="18"/>
              </w:rPr>
              <w:t>Min.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  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</w:tr>
      <w:tr w:rsidR="003F0B3F" w:rsidTr="007466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Siebnen</w:t>
            </w:r>
            <w:proofErr w:type="spellEnd"/>
            <w:r>
              <w:rPr>
                <w:rFonts w:cs="Arial"/>
                <w:sz w:val="18"/>
                <w:szCs w:val="18"/>
              </w:rPr>
              <w:t>-Wangen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16:31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16:41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2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2 18259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Ziegelbrücke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r>
              <w:object w:dxaOrig="24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pt" o:ole="" fillcolor="window">
                  <v:imagedata r:id="rId11" o:title=""/>
                </v:shape>
                <o:OLEObject Type="Embed" ProgID="PSP5.Image" ShapeID="_x0000_i1025" DrawAspect="Content" ObjectID="_1587382497" r:id="rId12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</w:tr>
      <w:tr w:rsidR="003F0B3F" w:rsidTr="007466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Glarus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17:03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17:16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6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6 23657</w:t>
            </w:r>
          </w:p>
          <w:p w:rsidR="003F0B3F" w:rsidRDefault="003F0B3F" w:rsidP="00746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Schwanden GL</w:t>
            </w: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  <w:p w:rsidR="003F0B3F" w:rsidRDefault="003F0B3F" w:rsidP="007466D5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3F0B3F" w:rsidRDefault="003F0B3F" w:rsidP="003F0B3F">
      <w:pPr>
        <w:rPr>
          <w:rFonts w:cs="Arial"/>
          <w:sz w:val="18"/>
          <w:szCs w:val="18"/>
        </w:rPr>
      </w:pPr>
    </w:p>
    <w:p w:rsidR="003F0B3F" w:rsidRDefault="003F0B3F" w:rsidP="003F0B3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Dauer: 1:17</w:t>
      </w:r>
      <w:proofErr w:type="gramStart"/>
      <w:r>
        <w:rPr>
          <w:rFonts w:cs="Arial"/>
          <w:sz w:val="18"/>
          <w:szCs w:val="18"/>
        </w:rPr>
        <w:t>;  fährt</w:t>
      </w:r>
      <w:proofErr w:type="gramEnd"/>
      <w:r>
        <w:rPr>
          <w:rFonts w:cs="Arial"/>
          <w:sz w:val="18"/>
          <w:szCs w:val="18"/>
        </w:rPr>
        <w:t xml:space="preserve"> täglich</w:t>
      </w:r>
    </w:p>
    <w:p w:rsidR="003F0B3F" w:rsidRDefault="003F0B3F" w:rsidP="003F0B3F">
      <w:pPr>
        <w:rPr>
          <w:rFonts w:cs="Arial"/>
          <w:sz w:val="18"/>
          <w:szCs w:val="18"/>
        </w:rPr>
      </w:pPr>
    </w:p>
    <w:p w:rsidR="0056500A" w:rsidRPr="00473318" w:rsidRDefault="0056500A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sectPr w:rsidR="0056500A" w:rsidRPr="00473318">
      <w:headerReference w:type="even" r:id="rId13"/>
      <w:headerReference w:type="default" r:id="rId14"/>
      <w:pgSz w:w="11907" w:h="16840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84" w:rsidRDefault="00593384">
      <w:r>
        <w:separator/>
      </w:r>
    </w:p>
  </w:endnote>
  <w:endnote w:type="continuationSeparator" w:id="0">
    <w:p w:rsidR="00593384" w:rsidRDefault="0059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84" w:rsidRDefault="00593384">
      <w:r>
        <w:separator/>
      </w:r>
    </w:p>
  </w:footnote>
  <w:footnote w:type="continuationSeparator" w:id="0">
    <w:p w:rsidR="00593384" w:rsidRDefault="0059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2" w:rsidRDefault="00D77AE2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C21532" w:rsidRDefault="0059338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2" w:rsidRDefault="00D77AE2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155B3E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C21532" w:rsidRDefault="00593384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13"/>
    <w:multiLevelType w:val="hybridMultilevel"/>
    <w:tmpl w:val="C63C7C3A"/>
    <w:lvl w:ilvl="0" w:tplc="5CACCF0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66"/>
    <w:rsid w:val="00026E9C"/>
    <w:rsid w:val="000466BD"/>
    <w:rsid w:val="000608D6"/>
    <w:rsid w:val="000873A5"/>
    <w:rsid w:val="00096C62"/>
    <w:rsid w:val="000A5431"/>
    <w:rsid w:val="000B0A2B"/>
    <w:rsid w:val="000E7AD5"/>
    <w:rsid w:val="000F2616"/>
    <w:rsid w:val="0010057C"/>
    <w:rsid w:val="001032A2"/>
    <w:rsid w:val="001144E1"/>
    <w:rsid w:val="0013746C"/>
    <w:rsid w:val="00155B3E"/>
    <w:rsid w:val="00182D36"/>
    <w:rsid w:val="00183F14"/>
    <w:rsid w:val="00191541"/>
    <w:rsid w:val="001917C9"/>
    <w:rsid w:val="0020459A"/>
    <w:rsid w:val="002442A5"/>
    <w:rsid w:val="002C3A73"/>
    <w:rsid w:val="002D5082"/>
    <w:rsid w:val="002E20B8"/>
    <w:rsid w:val="0030047B"/>
    <w:rsid w:val="00320D50"/>
    <w:rsid w:val="003B2352"/>
    <w:rsid w:val="003C4EA6"/>
    <w:rsid w:val="003F0B3F"/>
    <w:rsid w:val="00404434"/>
    <w:rsid w:val="004134AB"/>
    <w:rsid w:val="004148FC"/>
    <w:rsid w:val="00421B39"/>
    <w:rsid w:val="0043651D"/>
    <w:rsid w:val="00453CCC"/>
    <w:rsid w:val="00465873"/>
    <w:rsid w:val="00495A66"/>
    <w:rsid w:val="004B0B20"/>
    <w:rsid w:val="004C12E9"/>
    <w:rsid w:val="004E3FDB"/>
    <w:rsid w:val="005565E0"/>
    <w:rsid w:val="00557F0F"/>
    <w:rsid w:val="0056500A"/>
    <w:rsid w:val="00593384"/>
    <w:rsid w:val="00594FD3"/>
    <w:rsid w:val="005A2CC8"/>
    <w:rsid w:val="005C38F5"/>
    <w:rsid w:val="005C6A38"/>
    <w:rsid w:val="006039E0"/>
    <w:rsid w:val="00645385"/>
    <w:rsid w:val="00654ED8"/>
    <w:rsid w:val="00663CBE"/>
    <w:rsid w:val="00694C80"/>
    <w:rsid w:val="006E29B0"/>
    <w:rsid w:val="006F40DE"/>
    <w:rsid w:val="00710B91"/>
    <w:rsid w:val="00757919"/>
    <w:rsid w:val="00766C55"/>
    <w:rsid w:val="00786800"/>
    <w:rsid w:val="007D77D2"/>
    <w:rsid w:val="007E2820"/>
    <w:rsid w:val="00805A45"/>
    <w:rsid w:val="00820FC9"/>
    <w:rsid w:val="008326F1"/>
    <w:rsid w:val="00850659"/>
    <w:rsid w:val="008677BA"/>
    <w:rsid w:val="00881CAE"/>
    <w:rsid w:val="008820B1"/>
    <w:rsid w:val="00882AF8"/>
    <w:rsid w:val="008A6993"/>
    <w:rsid w:val="008B101D"/>
    <w:rsid w:val="008D06CC"/>
    <w:rsid w:val="008D60D5"/>
    <w:rsid w:val="008F5204"/>
    <w:rsid w:val="00930F77"/>
    <w:rsid w:val="0096489D"/>
    <w:rsid w:val="009C0A43"/>
    <w:rsid w:val="009C11BE"/>
    <w:rsid w:val="00A03CF6"/>
    <w:rsid w:val="00A10362"/>
    <w:rsid w:val="00A47E1F"/>
    <w:rsid w:val="00A50B42"/>
    <w:rsid w:val="00A50B97"/>
    <w:rsid w:val="00A9192A"/>
    <w:rsid w:val="00AC5FA2"/>
    <w:rsid w:val="00AF0A56"/>
    <w:rsid w:val="00B04236"/>
    <w:rsid w:val="00B237EA"/>
    <w:rsid w:val="00B5186F"/>
    <w:rsid w:val="00BB0C7E"/>
    <w:rsid w:val="00C13C51"/>
    <w:rsid w:val="00C15D1A"/>
    <w:rsid w:val="00C27918"/>
    <w:rsid w:val="00C36CF3"/>
    <w:rsid w:val="00C40C23"/>
    <w:rsid w:val="00C428B7"/>
    <w:rsid w:val="00C647FD"/>
    <w:rsid w:val="00C86719"/>
    <w:rsid w:val="00CE42A3"/>
    <w:rsid w:val="00D77AE2"/>
    <w:rsid w:val="00DA4D6A"/>
    <w:rsid w:val="00DB7123"/>
    <w:rsid w:val="00DC29D8"/>
    <w:rsid w:val="00E625EC"/>
    <w:rsid w:val="00E81ADB"/>
    <w:rsid w:val="00E9106C"/>
    <w:rsid w:val="00E94C34"/>
    <w:rsid w:val="00F0596D"/>
    <w:rsid w:val="00F81FD9"/>
    <w:rsid w:val="00FC3144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19BA"/>
  <w15:docId w15:val="{FB044E32-3FD8-4DC6-BB3A-6CF3799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459A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CH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CH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val="de-CH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4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4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045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0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045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04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459A"/>
    <w:pPr>
      <w:overflowPunct/>
      <w:autoSpaceDE/>
      <w:autoSpaceDN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e-CH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0459A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04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459A"/>
    <w:pPr>
      <w:numPr>
        <w:ilvl w:val="1"/>
      </w:num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4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4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20459A"/>
    <w:rPr>
      <w:i/>
      <w:iCs/>
    </w:rPr>
  </w:style>
  <w:style w:type="paragraph" w:styleId="KeinLeerraum">
    <w:name w:val="No Spacing"/>
    <w:uiPriority w:val="1"/>
    <w:qFormat/>
    <w:rsid w:val="002045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459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de-CH"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0459A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CH"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0459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459A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CH"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459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0459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0459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0459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459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0459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459A"/>
    <w:pPr>
      <w:outlineLvl w:val="9"/>
    </w:pPr>
  </w:style>
  <w:style w:type="paragraph" w:customStyle="1" w:styleId="adresse">
    <w:name w:val="adresse"/>
    <w:basedOn w:val="Standard"/>
    <w:rsid w:val="00D77AE2"/>
    <w:pPr>
      <w:tabs>
        <w:tab w:val="left" w:pos="5670"/>
      </w:tabs>
      <w:spacing w:line="240" w:lineRule="atLeast"/>
      <w:ind w:left="6096"/>
      <w:jc w:val="left"/>
    </w:pPr>
  </w:style>
  <w:style w:type="paragraph" w:styleId="Kopfzeile">
    <w:name w:val="header"/>
    <w:basedOn w:val="Standard"/>
    <w:link w:val="KopfzeileZchn"/>
    <w:semiHidden/>
    <w:rsid w:val="00D77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77AE2"/>
    <w:rPr>
      <w:rFonts w:ascii="Arial" w:eastAsia="Times New Roman" w:hAnsi="Arial" w:cs="Times New Roman"/>
      <w:sz w:val="20"/>
      <w:szCs w:val="20"/>
      <w:lang w:val="de-DE" w:eastAsia="de-CH" w:bidi="ar-SA"/>
    </w:rPr>
  </w:style>
  <w:style w:type="paragraph" w:styleId="Fuzeile">
    <w:name w:val="footer"/>
    <w:basedOn w:val="Standard"/>
    <w:link w:val="FuzeileZchn"/>
    <w:uiPriority w:val="99"/>
    <w:rsid w:val="00D77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AE2"/>
    <w:rPr>
      <w:rFonts w:ascii="Arial" w:eastAsia="Times New Roman" w:hAnsi="Arial" w:cs="Times New Roman"/>
      <w:sz w:val="20"/>
      <w:szCs w:val="20"/>
      <w:lang w:val="de-DE" w:eastAsia="de-CH" w:bidi="ar-SA"/>
    </w:rPr>
  </w:style>
  <w:style w:type="character" w:styleId="Seitenzahl">
    <w:name w:val="page number"/>
    <w:basedOn w:val="Absatz-Standardschriftart"/>
    <w:semiHidden/>
    <w:rsid w:val="00D77AE2"/>
  </w:style>
  <w:style w:type="table" w:styleId="Tabellenraster">
    <w:name w:val="Table Grid"/>
    <w:basedOn w:val="NormaleTabelle"/>
    <w:uiPriority w:val="59"/>
    <w:rsid w:val="004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F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FA2"/>
    <w:rPr>
      <w:rFonts w:ascii="Segoe UI" w:eastAsia="Times New Roman" w:hAnsi="Segoe UI" w:cs="Segoe UI"/>
      <w:sz w:val="18"/>
      <w:szCs w:val="18"/>
      <w:lang w:val="de-DE" w:eastAsia="de-CH" w:bidi="ar-SA"/>
    </w:rPr>
  </w:style>
  <w:style w:type="character" w:styleId="Hyperlink">
    <w:name w:val="Hyperlink"/>
    <w:basedOn w:val="Absatz-Standardschriftart"/>
    <w:uiPriority w:val="99"/>
    <w:unhideWhenUsed/>
    <w:rsid w:val="005C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002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  <w:divsChild>
                    <w:div w:id="7225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5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raymann@gmx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r.insel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rner.jacober@outlook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runo\PRIVAT\Vorlagen\Brief%20Brun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Bruno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Werner Jacober</cp:lastModifiedBy>
  <cp:revision>17</cp:revision>
  <cp:lastPrinted>2018-05-03T14:43:00Z</cp:lastPrinted>
  <dcterms:created xsi:type="dcterms:W3CDTF">2018-04-30T08:03:00Z</dcterms:created>
  <dcterms:modified xsi:type="dcterms:W3CDTF">2018-05-09T12:49:00Z</dcterms:modified>
</cp:coreProperties>
</file>