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851"/>
        <w:gridCol w:w="2409"/>
      </w:tblGrid>
      <w:tr w:rsidR="004E3FDB" w:rsidTr="00C86719">
        <w:trPr>
          <w:trHeight w:val="419"/>
        </w:trPr>
        <w:tc>
          <w:tcPr>
            <w:tcW w:w="4390" w:type="dxa"/>
          </w:tcPr>
          <w:p w:rsidR="004E3FDB" w:rsidRPr="008677BA" w:rsidRDefault="004E3FDB">
            <w:pPr>
              <w:rPr>
                <w:sz w:val="16"/>
                <w:lang w:val="de-CH"/>
              </w:rPr>
            </w:pPr>
            <w:r w:rsidRPr="008677BA">
              <w:rPr>
                <w:sz w:val="16"/>
                <w:lang w:val="de-CH"/>
              </w:rPr>
              <w:t xml:space="preserve">       </w:t>
            </w:r>
            <w:r>
              <w:rPr>
                <w:sz w:val="16"/>
                <w:lang w:val="de-CH"/>
              </w:rPr>
              <w:t xml:space="preserve">       </w:t>
            </w:r>
            <w:r w:rsidRPr="00757919">
              <w:rPr>
                <w:b/>
                <w:sz w:val="32"/>
                <w:szCs w:val="32"/>
              </w:rPr>
              <w:t>Senioren A</w:t>
            </w:r>
          </w:p>
        </w:tc>
        <w:tc>
          <w:tcPr>
            <w:tcW w:w="5244" w:type="dxa"/>
            <w:gridSpan w:val="4"/>
          </w:tcPr>
          <w:p w:rsidR="0043651D" w:rsidRPr="0043651D" w:rsidRDefault="0043651D" w:rsidP="0043651D">
            <w:pPr>
              <w:rPr>
                <w:sz w:val="16"/>
                <w:szCs w:val="16"/>
                <w:lang w:val="de-CH"/>
              </w:rPr>
            </w:pPr>
          </w:p>
          <w:p w:rsidR="004E3FDB" w:rsidRPr="0043651D" w:rsidRDefault="004E3FDB" w:rsidP="0043651D">
            <w:pPr>
              <w:rPr>
                <w:b/>
                <w:lang w:val="de-CH"/>
              </w:rPr>
            </w:pPr>
            <w:r w:rsidRPr="0043651D">
              <w:rPr>
                <w:b/>
                <w:lang w:val="de-CH"/>
              </w:rPr>
              <w:t>Leiterteam</w:t>
            </w:r>
          </w:p>
        </w:tc>
      </w:tr>
      <w:tr w:rsidR="004E3FDB" w:rsidTr="00C86719">
        <w:trPr>
          <w:trHeight w:val="419"/>
        </w:trPr>
        <w:tc>
          <w:tcPr>
            <w:tcW w:w="4390" w:type="dxa"/>
            <w:vMerge w:val="restart"/>
          </w:tcPr>
          <w:p w:rsidR="004E3FDB" w:rsidRDefault="004E3FDB" w:rsidP="00865453">
            <w:r>
              <w:rPr>
                <w:noProof/>
                <w:lang w:val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968500" cy="768350"/>
                  <wp:effectExtent l="0" t="0" r="0" b="0"/>
                  <wp:wrapSquare wrapText="bothSides"/>
                  <wp:docPr id="6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9" t="-704" b="1"/>
                          <a:stretch/>
                        </pic:blipFill>
                        <pic:spPr>
                          <a:xfrm>
                            <a:off x="0" y="0"/>
                            <a:ext cx="196850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Bruno Raymann</w:t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Insel 3</w:t>
            </w:r>
          </w:p>
        </w:tc>
        <w:tc>
          <w:tcPr>
            <w:tcW w:w="851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8750 Glarus</w:t>
            </w:r>
          </w:p>
        </w:tc>
        <w:tc>
          <w:tcPr>
            <w:tcW w:w="2409" w:type="dxa"/>
          </w:tcPr>
          <w:p w:rsidR="004E3FDB" w:rsidRPr="0043651D" w:rsidRDefault="00DA3977">
            <w:pPr>
              <w:rPr>
                <w:color w:val="C00000"/>
                <w:sz w:val="16"/>
                <w:szCs w:val="16"/>
                <w:lang w:val="de-CH"/>
              </w:rPr>
            </w:pPr>
            <w:hyperlink r:id="rId8" w:history="1">
              <w:r w:rsidR="004E3FDB" w:rsidRPr="0043651D">
                <w:rPr>
                  <w:rStyle w:val="Hyperlink"/>
                  <w:color w:val="C00000"/>
                  <w:sz w:val="16"/>
                  <w:szCs w:val="16"/>
                  <w:lang w:val="de-CH"/>
                </w:rPr>
                <w:t>bruno.raymann@gmx.ch</w:t>
              </w:r>
            </w:hyperlink>
          </w:p>
          <w:p w:rsidR="004E3FDB" w:rsidRPr="0043651D" w:rsidRDefault="004E3FDB">
            <w:pPr>
              <w:rPr>
                <w:color w:val="C00000"/>
                <w:sz w:val="16"/>
                <w:szCs w:val="16"/>
              </w:rPr>
            </w:pPr>
            <w:r w:rsidRPr="0043651D">
              <w:rPr>
                <w:color w:val="C00000"/>
                <w:sz w:val="16"/>
                <w:szCs w:val="16"/>
                <w:lang w:val="de-CH"/>
              </w:rPr>
              <w:t>078 795 95 51</w:t>
            </w:r>
          </w:p>
        </w:tc>
      </w:tr>
      <w:tr w:rsidR="004E3FDB" w:rsidTr="00C86719">
        <w:trPr>
          <w:trHeight w:val="424"/>
        </w:trPr>
        <w:tc>
          <w:tcPr>
            <w:tcW w:w="4390" w:type="dxa"/>
            <w:vMerge/>
          </w:tcPr>
          <w:p w:rsidR="004E3FDB" w:rsidRDefault="004E3FDB"/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Werner Jacober</w:t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Buchholz 55</w:t>
            </w:r>
          </w:p>
        </w:tc>
        <w:tc>
          <w:tcPr>
            <w:tcW w:w="851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8750 Glarus</w:t>
            </w:r>
          </w:p>
        </w:tc>
        <w:tc>
          <w:tcPr>
            <w:tcW w:w="2409" w:type="dxa"/>
          </w:tcPr>
          <w:p w:rsidR="004E3FDB" w:rsidRPr="0043651D" w:rsidRDefault="00DA3977">
            <w:pPr>
              <w:rPr>
                <w:color w:val="C00000"/>
                <w:sz w:val="16"/>
                <w:szCs w:val="16"/>
                <w:lang w:val="de-CH"/>
              </w:rPr>
            </w:pPr>
            <w:hyperlink r:id="rId9" w:history="1">
              <w:r w:rsidR="004E3FDB" w:rsidRPr="0043651D">
                <w:rPr>
                  <w:rStyle w:val="Hyperlink"/>
                  <w:color w:val="C00000"/>
                  <w:sz w:val="16"/>
                  <w:szCs w:val="16"/>
                  <w:lang w:val="de-CH"/>
                </w:rPr>
                <w:t>werner.jacober@outlook.com</w:t>
              </w:r>
            </w:hyperlink>
          </w:p>
          <w:p w:rsidR="004E3FDB" w:rsidRPr="0043651D" w:rsidRDefault="004E3FDB">
            <w:pPr>
              <w:rPr>
                <w:color w:val="C00000"/>
                <w:sz w:val="16"/>
                <w:szCs w:val="16"/>
                <w:lang w:val="de-CH"/>
              </w:rPr>
            </w:pPr>
            <w:r w:rsidRPr="0043651D">
              <w:rPr>
                <w:color w:val="C00000"/>
                <w:sz w:val="16"/>
                <w:szCs w:val="16"/>
                <w:lang w:val="de-CH"/>
              </w:rPr>
              <w:t>079 744 58 89</w:t>
            </w:r>
          </w:p>
        </w:tc>
      </w:tr>
      <w:tr w:rsidR="004E3FDB" w:rsidTr="00C86719">
        <w:trPr>
          <w:trHeight w:val="421"/>
        </w:trPr>
        <w:tc>
          <w:tcPr>
            <w:tcW w:w="4390" w:type="dxa"/>
            <w:vMerge/>
          </w:tcPr>
          <w:p w:rsidR="004E3FDB" w:rsidRDefault="004E3FDB"/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 xml:space="preserve">Ruedi </w:t>
            </w:r>
          </w:p>
          <w:p w:rsidR="004E3FDB" w:rsidRPr="00766C55" w:rsidRDefault="0043651D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Oe</w:t>
            </w:r>
            <w:r w:rsidR="004E3FDB" w:rsidRPr="00766C55">
              <w:rPr>
                <w:sz w:val="16"/>
                <w:szCs w:val="16"/>
                <w:lang w:val="de-CH"/>
              </w:rPr>
              <w:t>rtli</w:t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0B0A2B">
              <w:rPr>
                <w:sz w:val="16"/>
                <w:szCs w:val="16"/>
                <w:lang w:val="de-CH"/>
              </w:rPr>
              <w:t>Insel 12</w:t>
            </w:r>
          </w:p>
        </w:tc>
        <w:tc>
          <w:tcPr>
            <w:tcW w:w="851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0B0A2B">
              <w:rPr>
                <w:sz w:val="16"/>
                <w:szCs w:val="16"/>
                <w:lang w:val="de-CH"/>
              </w:rPr>
              <w:t>8750 Glarus</w:t>
            </w:r>
          </w:p>
        </w:tc>
        <w:tc>
          <w:tcPr>
            <w:tcW w:w="2409" w:type="dxa"/>
          </w:tcPr>
          <w:p w:rsidR="004E3FDB" w:rsidRPr="0043651D" w:rsidRDefault="00DA3977">
            <w:pPr>
              <w:rPr>
                <w:color w:val="C00000"/>
                <w:sz w:val="16"/>
                <w:szCs w:val="16"/>
                <w:lang w:val="de-CH"/>
              </w:rPr>
            </w:pPr>
            <w:hyperlink r:id="rId10" w:history="1">
              <w:r w:rsidR="004E3FDB" w:rsidRPr="0043651D">
                <w:rPr>
                  <w:rStyle w:val="Hyperlink"/>
                  <w:color w:val="C00000"/>
                  <w:sz w:val="16"/>
                  <w:szCs w:val="16"/>
                  <w:lang w:val="de-CH"/>
                </w:rPr>
                <w:t>a.r.insel@bluewin.ch</w:t>
              </w:r>
            </w:hyperlink>
          </w:p>
          <w:p w:rsidR="004E3FDB" w:rsidRPr="0043651D" w:rsidRDefault="004E3FDB">
            <w:pPr>
              <w:rPr>
                <w:color w:val="C00000"/>
                <w:sz w:val="16"/>
                <w:szCs w:val="16"/>
                <w:lang w:val="de-CH"/>
              </w:rPr>
            </w:pPr>
            <w:r w:rsidRPr="0043651D">
              <w:rPr>
                <w:color w:val="C00000"/>
                <w:sz w:val="16"/>
                <w:szCs w:val="16"/>
                <w:lang w:val="de-CH"/>
              </w:rPr>
              <w:t>079 176 29 09</w:t>
            </w:r>
          </w:p>
        </w:tc>
      </w:tr>
    </w:tbl>
    <w:p w:rsidR="005A2CC8" w:rsidRDefault="005A2CC8"/>
    <w:p w:rsidR="00A50B97" w:rsidRPr="00A50B97" w:rsidRDefault="00A50B97" w:rsidP="00A50B97"/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Einladung </w:t>
      </w:r>
    </w:p>
    <w:p w:rsidR="00C86719" w:rsidRPr="00896E58" w:rsidRDefault="005D7CE2" w:rsidP="00C86719">
      <w:pPr>
        <w:tabs>
          <w:tab w:val="left" w:pos="1701"/>
          <w:tab w:val="left" w:pos="5954"/>
        </w:tabs>
        <w:spacing w:line="240" w:lineRule="atLeast"/>
        <w:jc w:val="left"/>
        <w:rPr>
          <w:sz w:val="16"/>
        </w:rPr>
      </w:pPr>
      <w:r>
        <w:rPr>
          <w:rFonts w:asciiTheme="majorHAnsi" w:hAnsiTheme="majorHAnsi" w:cstheme="majorHAnsi"/>
          <w:b/>
          <w:sz w:val="28"/>
          <w:szCs w:val="28"/>
          <w:highlight w:val="yellow"/>
        </w:rPr>
        <w:t>Montag, 23</w:t>
      </w:r>
      <w:r w:rsidR="00206FC9">
        <w:rPr>
          <w:rFonts w:asciiTheme="majorHAnsi" w:hAnsiTheme="majorHAnsi" w:cstheme="majorHAnsi"/>
          <w:b/>
          <w:sz w:val="28"/>
          <w:szCs w:val="28"/>
          <w:highlight w:val="yellow"/>
        </w:rPr>
        <w:t>.Juni 2018</w:t>
      </w:r>
    </w:p>
    <w:p w:rsidR="00C86719" w:rsidRPr="00894D58" w:rsidRDefault="00206FC9" w:rsidP="00C86719">
      <w:pPr>
        <w:rPr>
          <w:rFonts w:asciiTheme="majorHAnsi" w:hAnsiTheme="majorHAnsi" w:cstheme="majorHAnsi"/>
          <w:b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</w:rPr>
        <w:t>Madrisa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–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Rätschenjoch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–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St.Antönien</w:t>
      </w:r>
      <w:proofErr w:type="spellEnd"/>
      <w:r w:rsidR="00C86719" w:rsidRPr="00894D58">
        <w:rPr>
          <w:rFonts w:asciiTheme="majorHAnsi" w:hAnsiTheme="majorHAnsi" w:cstheme="majorHAnsi"/>
          <w:b/>
          <w:sz w:val="32"/>
          <w:szCs w:val="32"/>
        </w:rPr>
        <w:fldChar w:fldCharType="begin"/>
      </w:r>
      <w:r w:rsidR="00C86719" w:rsidRPr="00894D58">
        <w:rPr>
          <w:rFonts w:asciiTheme="majorHAnsi" w:hAnsiTheme="majorHAnsi" w:cstheme="majorHAnsi"/>
          <w:b/>
          <w:sz w:val="32"/>
          <w:szCs w:val="32"/>
        </w:rPr>
        <w:instrText xml:space="preserve">  </w:instrText>
      </w:r>
      <w:r w:rsidR="00C86719" w:rsidRPr="00894D58">
        <w:rPr>
          <w:rFonts w:asciiTheme="majorHAnsi" w:hAnsiTheme="majorHAnsi" w:cstheme="majorHAnsi"/>
          <w:b/>
          <w:sz w:val="32"/>
          <w:szCs w:val="32"/>
        </w:rPr>
        <w:fldChar w:fldCharType="end"/>
      </w:r>
      <w:r w:rsidR="00C86719" w:rsidRPr="00894D58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6"/>
        <w:gridCol w:w="7873"/>
      </w:tblGrid>
      <w:tr w:rsidR="00C86719" w:rsidTr="00620F5C">
        <w:trPr>
          <w:trHeight w:val="687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Route</w:t>
            </w:r>
          </w:p>
        </w:tc>
        <w:tc>
          <w:tcPr>
            <w:tcW w:w="7873" w:type="dxa"/>
          </w:tcPr>
          <w:p w:rsidR="00F0596D" w:rsidRDefault="00206FC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Madrisa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1884</w:t>
            </w:r>
            <w:r w:rsidR="00B312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121B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Obersäss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2158</w:t>
            </w:r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6719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0596D">
              <w:rPr>
                <w:rFonts w:cs="Arial"/>
                <w:b/>
                <w:bCs/>
                <w:sz w:val="24"/>
                <w:szCs w:val="24"/>
              </w:rPr>
              <w:t>–</w:t>
            </w:r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Rätschenjoch</w:t>
            </w:r>
            <w:proofErr w:type="spellEnd"/>
            <w:r w:rsidR="00F0596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FD68B1" w:rsidRDefault="00206FC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2602</w:t>
            </w:r>
            <w:r w:rsidR="00DA4D6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4D6A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 w:rsidR="00DA4D6A">
              <w:rPr>
                <w:rFonts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2D6E1B">
              <w:rPr>
                <w:rFonts w:cs="Arial"/>
                <w:b/>
                <w:bCs/>
                <w:sz w:val="24"/>
                <w:szCs w:val="24"/>
              </w:rPr>
              <w:t xml:space="preserve">Punkt 2304 -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Sunnistafel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1747</w:t>
            </w:r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6719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 w:rsidR="007871B2">
              <w:rPr>
                <w:rFonts w:cs="Arial"/>
                <w:b/>
                <w:bCs/>
                <w:sz w:val="24"/>
                <w:szCs w:val="24"/>
              </w:rPr>
              <w:t xml:space="preserve"> –</w:t>
            </w:r>
            <w:r w:rsidR="00FD68B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D68B1">
              <w:rPr>
                <w:rFonts w:cs="Arial"/>
                <w:b/>
                <w:bCs/>
                <w:sz w:val="24"/>
                <w:szCs w:val="24"/>
              </w:rPr>
              <w:t>Dörfji</w:t>
            </w:r>
            <w:proofErr w:type="spellEnd"/>
            <w:r w:rsidR="00FD68B1">
              <w:rPr>
                <w:rFonts w:cs="Arial"/>
                <w:b/>
                <w:bCs/>
                <w:sz w:val="24"/>
                <w:szCs w:val="24"/>
              </w:rPr>
              <w:t xml:space="preserve"> 1648 </w:t>
            </w:r>
            <w:proofErr w:type="spellStart"/>
            <w:r w:rsidR="00FD68B1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 w:rsidR="00FD68B1">
              <w:rPr>
                <w:rFonts w:cs="Arial"/>
                <w:b/>
                <w:bCs/>
                <w:sz w:val="24"/>
                <w:szCs w:val="24"/>
              </w:rPr>
              <w:t>-</w:t>
            </w:r>
            <w:r w:rsidR="007871B2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F0596D" w:rsidRDefault="002D6E1B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St.Antönien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Rüti 1461müM</w:t>
            </w:r>
            <w:r w:rsidR="00A10362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86719" w:rsidTr="00620F5C">
        <w:trPr>
          <w:trHeight w:val="367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Daten</w:t>
            </w:r>
          </w:p>
        </w:tc>
        <w:tc>
          <w:tcPr>
            <w:tcW w:w="7873" w:type="dxa"/>
          </w:tcPr>
          <w:p w:rsidR="007871B2" w:rsidRDefault="002D6E1B" w:rsidP="007871B2">
            <w:pPr>
              <w:overflowPunct/>
              <w:jc w:val="left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Verdana" w:eastAsiaTheme="minorHAnsi" w:hAnsi="Verdana" w:cs="Verdana"/>
                <w:lang w:val="de-CH" w:eastAsia="en-US"/>
              </w:rPr>
              <w:t>13,5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 km, </w:t>
            </w:r>
            <w:r w:rsidR="00C86719" w:rsidRPr="00C428B7">
              <w:rPr>
                <w:rFonts w:asciiTheme="majorHAnsi" w:hAnsiTheme="majorHAnsi" w:cstheme="majorHAnsi"/>
                <w:sz w:val="22"/>
                <w:szCs w:val="22"/>
              </w:rPr>
              <w:sym w:font="Wingdings" w:char="F0F6"/>
            </w:r>
            <w:r>
              <w:rPr>
                <w:rFonts w:ascii="Verdana" w:eastAsiaTheme="minorHAnsi" w:hAnsi="Verdana" w:cs="Verdana"/>
                <w:lang w:val="de-CH" w:eastAsia="en-US"/>
              </w:rPr>
              <w:t>75</w:t>
            </w:r>
            <w:r w:rsidR="007871B2">
              <w:rPr>
                <w:rFonts w:ascii="Verdana" w:eastAsiaTheme="minorHAnsi" w:hAnsi="Verdana" w:cs="Verdana"/>
                <w:lang w:val="de-CH" w:eastAsia="en-US"/>
              </w:rPr>
              <w:t>0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 m, </w:t>
            </w:r>
            <w:r w:rsidR="00C86719" w:rsidRPr="00C428B7">
              <w:rPr>
                <w:rFonts w:asciiTheme="majorHAnsi" w:hAnsiTheme="majorHAnsi" w:cstheme="majorHAnsi"/>
                <w:sz w:val="22"/>
                <w:szCs w:val="22"/>
              </w:rPr>
              <w:sym w:font="Wingdings" w:char="F0F8"/>
            </w:r>
            <w:r>
              <w:rPr>
                <w:rFonts w:ascii="Verdana" w:eastAsiaTheme="minorHAnsi" w:hAnsi="Verdana" w:cs="Verdana"/>
                <w:lang w:val="de-CH" w:eastAsia="en-US"/>
              </w:rPr>
              <w:t>110</w:t>
            </w:r>
            <w:r w:rsidR="007871B2">
              <w:rPr>
                <w:rFonts w:ascii="Verdana" w:eastAsiaTheme="minorHAnsi" w:hAnsi="Verdana" w:cs="Verdana"/>
                <w:lang w:val="de-CH" w:eastAsia="en-US"/>
              </w:rPr>
              <w:t>0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 m, 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>Wanderzeit</w:t>
            </w:r>
            <w:r>
              <w:rPr>
                <w:rFonts w:ascii="Verdana" w:eastAsiaTheme="minorHAnsi" w:hAnsi="Verdana" w:cs="Verdana"/>
                <w:lang w:val="de-CH" w:eastAsia="en-US"/>
              </w:rPr>
              <w:t xml:space="preserve"> 5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>h</w:t>
            </w:r>
            <w:r w:rsidR="001B2517">
              <w:rPr>
                <w:rFonts w:ascii="Verdana" w:eastAsiaTheme="minorHAnsi" w:hAnsi="Verdana" w:cs="Verdana"/>
                <w:lang w:val="de-CH" w:eastAsia="en-US"/>
              </w:rPr>
              <w:t xml:space="preserve"> 15</w:t>
            </w:r>
            <w:r w:rsidR="00A10362">
              <w:rPr>
                <w:rFonts w:ascii="Verdana" w:eastAsiaTheme="minorHAnsi" w:hAnsi="Verdana" w:cs="Verdana"/>
                <w:lang w:val="de-CH" w:eastAsia="en-US"/>
              </w:rPr>
              <w:t>min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, 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>Schwierigkeit</w:t>
            </w:r>
            <w:r w:rsidR="007871B2">
              <w:rPr>
                <w:rFonts w:ascii="Verdana" w:eastAsiaTheme="minorHAnsi" w:hAnsi="Verdana" w:cs="Verdana"/>
                <w:lang w:val="de-CH" w:eastAsia="en-US"/>
              </w:rPr>
              <w:t xml:space="preserve"> T3</w:t>
            </w:r>
          </w:p>
          <w:p w:rsidR="00C86719" w:rsidRDefault="00C86719" w:rsidP="007871B2">
            <w:pPr>
              <w:overflowPunct/>
              <w:jc w:val="left"/>
              <w:textAlignment w:val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28B7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Pr="00C428B7">
              <w:rPr>
                <w:rFonts w:asciiTheme="majorHAnsi" w:hAnsiTheme="majorHAnsi" w:cstheme="majorHAnsi"/>
                <w:sz w:val="22"/>
                <w:szCs w:val="22"/>
              </w:rPr>
              <w:instrText xml:space="preserve">  </w:instrText>
            </w:r>
            <w:r w:rsidRPr="00C428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86719" w:rsidTr="00620F5C">
        <w:trPr>
          <w:trHeight w:val="613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Verpflegung</w:t>
            </w:r>
          </w:p>
        </w:tc>
        <w:tc>
          <w:tcPr>
            <w:tcW w:w="7873" w:type="dxa"/>
          </w:tcPr>
          <w:p w:rsidR="0013746C" w:rsidRDefault="00F0596D" w:rsidP="007871B2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Mittag</w:t>
            </w:r>
            <w:r w:rsidR="00493A7C">
              <w:rPr>
                <w:rFonts w:asciiTheme="majorHAnsi" w:hAnsiTheme="majorHAnsi" w:cstheme="majorHAnsi"/>
                <w:sz w:val="22"/>
                <w:szCs w:val="22"/>
              </w:rPr>
              <w:t xml:space="preserve">essen aus dem Rucksack auf dem </w:t>
            </w:r>
            <w:proofErr w:type="spellStart"/>
            <w:r w:rsidR="00493A7C">
              <w:rPr>
                <w:rFonts w:asciiTheme="majorHAnsi" w:hAnsiTheme="majorHAnsi" w:cstheme="majorHAnsi"/>
                <w:sz w:val="22"/>
                <w:szCs w:val="22"/>
              </w:rPr>
              <w:t>Rätschenjoch</w:t>
            </w:r>
            <w:proofErr w:type="spellEnd"/>
            <w:r w:rsidR="00493A7C">
              <w:rPr>
                <w:rFonts w:asciiTheme="majorHAnsi" w:hAnsiTheme="majorHAnsi" w:cstheme="majorHAnsi"/>
                <w:sz w:val="22"/>
                <w:szCs w:val="22"/>
              </w:rPr>
              <w:t xml:space="preserve"> oder der</w:t>
            </w:r>
          </w:p>
          <w:p w:rsidR="00493A7C" w:rsidRPr="00CE3BD5" w:rsidRDefault="00493A7C" w:rsidP="007871B2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Umgebung</w:t>
            </w:r>
          </w:p>
        </w:tc>
      </w:tr>
      <w:tr w:rsidR="00C86719" w:rsidTr="00620F5C">
        <w:trPr>
          <w:trHeight w:val="411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Schuhe</w:t>
            </w:r>
          </w:p>
        </w:tc>
        <w:tc>
          <w:tcPr>
            <w:tcW w:w="7873" w:type="dxa"/>
          </w:tcPr>
          <w:p w:rsidR="00C86719" w:rsidRDefault="00F2526D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Berg</w:t>
            </w:r>
            <w:r w:rsidR="00F0596D">
              <w:rPr>
                <w:rFonts w:asciiTheme="majorHAnsi" w:hAnsiTheme="majorHAnsi" w:cstheme="majorHAnsi"/>
                <w:sz w:val="22"/>
                <w:szCs w:val="22"/>
              </w:rPr>
              <w:t>schuhe</w:t>
            </w:r>
          </w:p>
        </w:tc>
      </w:tr>
      <w:tr w:rsidR="00C86719" w:rsidTr="00620F5C">
        <w:trPr>
          <w:trHeight w:val="1214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Treffpunkt</w:t>
            </w:r>
            <w:r w:rsidRPr="00183F14">
              <w:rPr>
                <w:rFonts w:asciiTheme="majorHAnsi" w:hAnsiTheme="majorHAnsi" w:cstheme="majorHAnsi"/>
                <w:b/>
                <w:sz w:val="22"/>
                <w:szCs w:val="21"/>
              </w:rPr>
              <w:t xml:space="preserve"> Fahrplan</w:t>
            </w:r>
          </w:p>
        </w:tc>
        <w:tc>
          <w:tcPr>
            <w:tcW w:w="7873" w:type="dxa"/>
          </w:tcPr>
          <w:p w:rsidR="00C86719" w:rsidRDefault="00493A7C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6.35</w:t>
            </w:r>
            <w:r w:rsidR="00C86719" w:rsidRPr="001934B6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 xml:space="preserve"> Uhr Bahnhof Glarus, Gleis 1</w:t>
            </w:r>
            <w:r w:rsidR="00C867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C86719" w:rsidRPr="003B58C6">
              <w:rPr>
                <w:rFonts w:asciiTheme="majorHAnsi" w:hAnsiTheme="majorHAnsi" w:cstheme="majorHAnsi"/>
                <w:sz w:val="22"/>
                <w:szCs w:val="22"/>
              </w:rPr>
              <w:t xml:space="preserve">Einstieg 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 xml:space="preserve">am </w:t>
            </w:r>
            <w:proofErr w:type="spellStart"/>
            <w:r w:rsidR="00C86719">
              <w:rPr>
                <w:rFonts w:asciiTheme="majorHAnsi" w:hAnsiTheme="majorHAnsi" w:cstheme="majorHAnsi"/>
                <w:sz w:val="22"/>
                <w:szCs w:val="22"/>
              </w:rPr>
              <w:t>Zugende</w:t>
            </w:r>
            <w:proofErr w:type="spellEnd"/>
            <w:r w:rsidR="00C867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86719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Glarus </w:t>
            </w:r>
            <w:r w:rsidRPr="00745582">
              <w:rPr>
                <w:rFonts w:asciiTheme="majorHAnsi" w:hAnsiTheme="majorHAnsi" w:cstheme="majorHAnsi"/>
                <w:sz w:val="22"/>
                <w:szCs w:val="22"/>
              </w:rPr>
              <w:t xml:space="preserve">ab </w:t>
            </w:r>
            <w:r w:rsidR="00493A7C">
              <w:rPr>
                <w:rFonts w:asciiTheme="majorHAnsi" w:hAnsiTheme="majorHAnsi" w:cstheme="majorHAnsi"/>
                <w:sz w:val="22"/>
                <w:szCs w:val="22"/>
              </w:rPr>
              <w:t>6.43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</w:t>
            </w:r>
            <w:r w:rsidRPr="0074558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93A7C">
              <w:rPr>
                <w:rFonts w:asciiTheme="majorHAnsi" w:hAnsiTheme="majorHAnsi" w:cstheme="majorHAnsi"/>
                <w:sz w:val="22"/>
                <w:szCs w:val="22"/>
              </w:rPr>
              <w:t>Klosters Dorf an 8.21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86719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Voraussichtliche Rückkehr </w:t>
            </w:r>
            <w:proofErr w:type="spellStart"/>
            <w:r w:rsidR="005D7CE2">
              <w:rPr>
                <w:rFonts w:asciiTheme="majorHAnsi" w:hAnsiTheme="majorHAnsi" w:cstheme="majorHAnsi"/>
                <w:sz w:val="22"/>
                <w:szCs w:val="22"/>
              </w:rPr>
              <w:t>St.Antönien</w:t>
            </w:r>
            <w:proofErr w:type="spellEnd"/>
            <w:r w:rsidR="005D7CE2">
              <w:rPr>
                <w:rFonts w:asciiTheme="majorHAnsi" w:hAnsiTheme="majorHAnsi" w:cstheme="majorHAnsi"/>
                <w:sz w:val="22"/>
                <w:szCs w:val="22"/>
              </w:rPr>
              <w:t xml:space="preserve"> Rüti ab 17.00</w:t>
            </w:r>
            <w:r w:rsidR="00493A7C"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Glarus </w:t>
            </w:r>
            <w:r w:rsidRPr="00745582">
              <w:rPr>
                <w:rFonts w:asciiTheme="majorHAnsi" w:hAnsiTheme="majorHAnsi" w:cstheme="majorHAnsi"/>
                <w:sz w:val="22"/>
                <w:szCs w:val="22"/>
              </w:rPr>
              <w:t xml:space="preserve">an </w:t>
            </w:r>
            <w:r w:rsidR="00E7107D">
              <w:rPr>
                <w:rFonts w:asciiTheme="majorHAnsi" w:hAnsiTheme="majorHAnsi" w:cstheme="majorHAnsi"/>
                <w:sz w:val="22"/>
                <w:szCs w:val="22"/>
              </w:rPr>
              <w:t>18.16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Uhr.</w:t>
            </w:r>
          </w:p>
          <w:p w:rsidR="00C86719" w:rsidRPr="003B58C6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Details siehe Fahrplan Seite 2</w:t>
            </w:r>
          </w:p>
        </w:tc>
      </w:tr>
      <w:tr w:rsidR="00C86719" w:rsidTr="00620F5C">
        <w:trPr>
          <w:trHeight w:val="919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1"/>
              </w:rPr>
              <w:t>Billette</w:t>
            </w:r>
          </w:p>
        </w:tc>
        <w:tc>
          <w:tcPr>
            <w:tcW w:w="7873" w:type="dxa"/>
          </w:tcPr>
          <w:p w:rsidR="00C86719" w:rsidRPr="000D54E3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Der Tourenleiter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kauft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 xml:space="preserve"> alle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SBB Halbtax-Gruppen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>billet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(20% Rabatt) ab Glarus. Bitte bei Anmeldung mitteilen wer kein Gruppen-Billet wünscht.</w:t>
            </w:r>
          </w:p>
          <w:p w:rsidR="007871B2" w:rsidRDefault="00C86719" w:rsidP="00421B3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Kosten SBB Halbtax Grup</w:t>
            </w:r>
            <w:r w:rsidR="00421B39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5D7CE2">
              <w:rPr>
                <w:rFonts w:asciiTheme="majorHAnsi" w:hAnsiTheme="majorHAnsi" w:cstheme="majorHAnsi"/>
                <w:sz w:val="22"/>
                <w:szCs w:val="22"/>
              </w:rPr>
              <w:t>enpreis Glarus retour: Fr. 30.00</w:t>
            </w:r>
          </w:p>
          <w:p w:rsidR="007871B2" w:rsidRDefault="005D7CE2" w:rsidP="00421B3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Bergbahn </w:t>
            </w:r>
            <w:r w:rsidR="00A63679">
              <w:rPr>
                <w:rFonts w:asciiTheme="majorHAnsi" w:hAnsiTheme="majorHAnsi" w:cstheme="majorHAnsi"/>
                <w:sz w:val="22"/>
                <w:szCs w:val="22"/>
              </w:rPr>
              <w:t xml:space="preserve">Klosters – </w:t>
            </w:r>
            <w:proofErr w:type="spellStart"/>
            <w:r w:rsidR="00A63679">
              <w:rPr>
                <w:rFonts w:asciiTheme="majorHAnsi" w:hAnsiTheme="majorHAnsi" w:cstheme="majorHAnsi"/>
                <w:sz w:val="22"/>
                <w:szCs w:val="22"/>
              </w:rPr>
              <w:t>Madrisa</w:t>
            </w:r>
            <w:proofErr w:type="spellEnd"/>
            <w:r w:rsidR="00A63679">
              <w:rPr>
                <w:rFonts w:asciiTheme="majorHAnsi" w:hAnsiTheme="majorHAnsi" w:cstheme="majorHAnsi"/>
                <w:sz w:val="22"/>
                <w:szCs w:val="22"/>
              </w:rPr>
              <w:t xml:space="preserve"> einfach 19.00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B2517">
              <w:rPr>
                <w:rFonts w:asciiTheme="majorHAnsi" w:hAnsiTheme="majorHAnsi" w:cstheme="majorHAnsi"/>
                <w:sz w:val="22"/>
                <w:szCs w:val="22"/>
              </w:rPr>
              <w:t>Gruppentarif (20% Rabatt)</w:t>
            </w:r>
            <w:bookmarkStart w:id="0" w:name="_GoBack"/>
            <w:bookmarkEnd w:id="0"/>
          </w:p>
          <w:p w:rsidR="00C86719" w:rsidRPr="00FE24ED" w:rsidRDefault="00421B39" w:rsidP="00421B3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E24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C86719" w:rsidTr="00620F5C">
        <w:trPr>
          <w:trHeight w:val="1166"/>
        </w:trPr>
        <w:tc>
          <w:tcPr>
            <w:tcW w:w="1756" w:type="dxa"/>
          </w:tcPr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3B58C6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Anmeldung</w:t>
            </w:r>
          </w:p>
          <w:p w:rsidR="00C86719" w:rsidRPr="003B58C6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873" w:type="dxa"/>
          </w:tcPr>
          <w:p w:rsidR="00A50B42" w:rsidRPr="00026E9C" w:rsidRDefault="00A50B42" w:rsidP="00026E9C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An </w:t>
            </w:r>
            <w:r w:rsidR="00F0596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Werner Jacober</w:t>
            </w:r>
            <w:r w:rsidRPr="003B58C6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, Glarus</w:t>
            </w:r>
            <w:r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:</w:t>
            </w:r>
          </w:p>
          <w:p w:rsidR="00A50B42" w:rsidRPr="00026E9C" w:rsidRDefault="00F0596D" w:rsidP="00026E9C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F0596D">
              <w:rPr>
                <w:rFonts w:asciiTheme="majorHAnsi" w:hAnsiTheme="majorHAnsi" w:cstheme="majorHAnsi"/>
                <w:sz w:val="22"/>
                <w:szCs w:val="22"/>
                <w:highlight w:val="yellow"/>
                <w:lang w:val="de-CH"/>
              </w:rPr>
              <w:t xml:space="preserve">Per Mail an </w:t>
            </w:r>
            <w:proofErr w:type="gramStart"/>
            <w:r w:rsidRPr="00F0596D">
              <w:rPr>
                <w:rFonts w:asciiTheme="majorHAnsi" w:hAnsiTheme="majorHAnsi" w:cstheme="majorHAnsi"/>
                <w:sz w:val="22"/>
                <w:szCs w:val="22"/>
                <w:highlight w:val="yellow"/>
                <w:u w:val="single"/>
                <w:lang w:val="de-CH"/>
              </w:rPr>
              <w:t>werner.jacober@outlook.com</w:t>
            </w:r>
            <w:r w:rsidR="00026E9C" w:rsidRPr="00F0596D">
              <w:rPr>
                <w:rFonts w:asciiTheme="majorHAnsi" w:hAnsiTheme="majorHAnsi" w:cstheme="majorHAnsi"/>
                <w:sz w:val="22"/>
                <w:szCs w:val="22"/>
                <w:highlight w:val="yellow"/>
                <w:lang w:val="de-CH"/>
              </w:rPr>
              <w:t xml:space="preserve">  </w:t>
            </w:r>
            <w:r w:rsidR="00A50B42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oder</w:t>
            </w:r>
            <w:proofErr w:type="gramEnd"/>
            <w:r w:rsidR="00A50B42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SMS an </w:t>
            </w:r>
            <w:r w:rsidR="005565E0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  <w:r w:rsidR="00026E9C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079 </w:t>
            </w:r>
            <w:r w:rsidR="005565E0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/ </w:t>
            </w: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744 58 89</w:t>
            </w:r>
            <w:r w:rsidR="00026E9C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</w:p>
          <w:p w:rsidR="00A50B42" w:rsidRDefault="00A50B42" w:rsidP="00A50B42"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Spätestens b</w:t>
            </w:r>
            <w:r w:rsidRPr="003B58C6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 xml:space="preserve">is </w:t>
            </w:r>
            <w:r w:rsidR="005D7CE2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 xml:space="preserve">Freitag,20.Juli 2018 </w:t>
            </w:r>
            <w:r w:rsidRPr="003B58C6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</w:p>
          <w:p w:rsidR="00C86719" w:rsidRPr="003B58C6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C86719" w:rsidTr="00C86719">
        <w:trPr>
          <w:trHeight w:val="609"/>
        </w:trPr>
        <w:tc>
          <w:tcPr>
            <w:tcW w:w="1756" w:type="dxa"/>
          </w:tcPr>
          <w:p w:rsidR="00C86719" w:rsidRPr="006015EE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6015EE">
              <w:rPr>
                <w:rFonts w:asciiTheme="majorHAnsi" w:hAnsiTheme="majorHAnsi" w:cstheme="majorHAnsi"/>
                <w:b/>
                <w:sz w:val="22"/>
                <w:szCs w:val="21"/>
              </w:rPr>
              <w:t>Verschiebung</w:t>
            </w:r>
          </w:p>
        </w:tc>
        <w:tc>
          <w:tcPr>
            <w:tcW w:w="7873" w:type="dxa"/>
          </w:tcPr>
          <w:p w:rsidR="00C86719" w:rsidRPr="006015EE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 xml:space="preserve">Mitteilung über Verschiebung: </w:t>
            </w:r>
          </w:p>
          <w:p w:rsidR="00C86719" w:rsidRPr="006015EE" w:rsidRDefault="00C86719" w:rsidP="00C8671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imum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 xml:space="preserve"> 2 Tage vor </w:t>
            </w:r>
            <w:r w:rsidR="001144E1">
              <w:rPr>
                <w:rFonts w:asciiTheme="majorHAnsi" w:hAnsiTheme="majorHAnsi" w:cstheme="majorHAnsi"/>
                <w:sz w:val="22"/>
                <w:szCs w:val="22"/>
              </w:rPr>
              <w:t xml:space="preserve">der 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>Tour per Mail oder SMS</w:t>
            </w:r>
          </w:p>
        </w:tc>
      </w:tr>
      <w:tr w:rsidR="00C86719" w:rsidTr="00620F5C">
        <w:trPr>
          <w:trHeight w:val="582"/>
        </w:trPr>
        <w:tc>
          <w:tcPr>
            <w:tcW w:w="1756" w:type="dxa"/>
          </w:tcPr>
          <w:p w:rsidR="00C86719" w:rsidRPr="00FB6EBC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FB6EBC">
              <w:rPr>
                <w:rFonts w:asciiTheme="majorHAnsi" w:hAnsiTheme="majorHAnsi" w:cstheme="majorHAnsi"/>
                <w:b/>
                <w:sz w:val="22"/>
                <w:szCs w:val="21"/>
              </w:rPr>
              <w:t>Hinweise</w:t>
            </w:r>
          </w:p>
        </w:tc>
        <w:tc>
          <w:tcPr>
            <w:tcW w:w="7873" w:type="dxa"/>
          </w:tcPr>
          <w:p w:rsidR="00C86719" w:rsidRDefault="007871B2" w:rsidP="00620F5C">
            <w:pPr>
              <w:tabs>
                <w:tab w:val="left" w:pos="1701"/>
                <w:tab w:val="left" w:pos="5103"/>
                <w:tab w:val="left" w:pos="6804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421B39" w:rsidRPr="00B04236" w:rsidRDefault="00421B39" w:rsidP="00620F5C">
            <w:pPr>
              <w:tabs>
                <w:tab w:val="left" w:pos="1701"/>
                <w:tab w:val="left" w:pos="5103"/>
                <w:tab w:val="left" w:pos="6804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86719" w:rsidRPr="00B04236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6719" w:rsidTr="00DB7123">
        <w:trPr>
          <w:trHeight w:val="461"/>
        </w:trPr>
        <w:tc>
          <w:tcPr>
            <w:tcW w:w="1756" w:type="dxa"/>
          </w:tcPr>
          <w:p w:rsidR="00C86719" w:rsidRPr="00C428B7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22"/>
                <w:szCs w:val="21"/>
              </w:rPr>
            </w:pPr>
          </w:p>
        </w:tc>
        <w:tc>
          <w:tcPr>
            <w:tcW w:w="7873" w:type="dxa"/>
          </w:tcPr>
          <w:p w:rsidR="00C86719" w:rsidRPr="00B04236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  <w:sz w:val="22"/>
          <w:szCs w:val="22"/>
        </w:rPr>
      </w:pPr>
    </w:p>
    <w:p w:rsidR="00DA4D6A" w:rsidRDefault="00DA4D6A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</w:rPr>
      </w:pPr>
    </w:p>
    <w:p w:rsidR="00E94C34" w:rsidRDefault="00E94C34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Nächste Touren</w:t>
      </w:r>
    </w:p>
    <w:p w:rsidR="00C86719" w:rsidRPr="00C552BC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682"/>
        <w:gridCol w:w="2408"/>
      </w:tblGrid>
      <w:tr w:rsidR="00C86719" w:rsidTr="00805A45">
        <w:trPr>
          <w:trHeight w:val="380"/>
        </w:trPr>
        <w:tc>
          <w:tcPr>
            <w:tcW w:w="1555" w:type="dxa"/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4AB">
              <w:rPr>
                <w:rFonts w:asciiTheme="majorHAnsi" w:hAnsiTheme="majorHAnsi" w:cstheme="majorHAnsi"/>
                <w:b/>
                <w:sz w:val="18"/>
                <w:szCs w:val="18"/>
              </w:rPr>
              <w:t>Senioren A</w:t>
            </w:r>
          </w:p>
        </w:tc>
        <w:tc>
          <w:tcPr>
            <w:tcW w:w="1984" w:type="dxa"/>
          </w:tcPr>
          <w:p w:rsidR="00C86719" w:rsidRDefault="0014400E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6.August</w:t>
            </w:r>
          </w:p>
        </w:tc>
        <w:tc>
          <w:tcPr>
            <w:tcW w:w="3682" w:type="dxa"/>
          </w:tcPr>
          <w:p w:rsidR="00C86719" w:rsidRDefault="0014400E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Küegrat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ab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Gaflei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</w:tcPr>
          <w:p w:rsidR="00C86719" w:rsidRDefault="0014400E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Bruno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Raymann</w:t>
            </w:r>
            <w:proofErr w:type="spellEnd"/>
          </w:p>
        </w:tc>
      </w:tr>
      <w:tr w:rsidR="00C86719" w:rsidTr="00805A45">
        <w:trPr>
          <w:trHeight w:val="413"/>
        </w:trPr>
        <w:tc>
          <w:tcPr>
            <w:tcW w:w="1555" w:type="dxa"/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4AB">
              <w:rPr>
                <w:rFonts w:asciiTheme="majorHAnsi" w:hAnsiTheme="majorHAnsi" w:cstheme="majorHAnsi"/>
                <w:b/>
                <w:sz w:val="18"/>
                <w:szCs w:val="18"/>
              </w:rPr>
              <w:t>Senioren B</w:t>
            </w:r>
          </w:p>
        </w:tc>
        <w:tc>
          <w:tcPr>
            <w:tcW w:w="1984" w:type="dxa"/>
          </w:tcPr>
          <w:p w:rsidR="00C86719" w:rsidRDefault="0014400E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8./9. August</w:t>
            </w:r>
          </w:p>
        </w:tc>
        <w:tc>
          <w:tcPr>
            <w:tcW w:w="3682" w:type="dxa"/>
          </w:tcPr>
          <w:p w:rsidR="00C86719" w:rsidRDefault="0014400E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Saoseo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-Hütte</w:t>
            </w:r>
          </w:p>
        </w:tc>
        <w:tc>
          <w:tcPr>
            <w:tcW w:w="2408" w:type="dxa"/>
          </w:tcPr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Hans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Signorell</w:t>
            </w:r>
            <w:proofErr w:type="spellEnd"/>
          </w:p>
        </w:tc>
      </w:tr>
      <w:tr w:rsidR="00C86719" w:rsidTr="00805A45">
        <w:trPr>
          <w:trHeight w:val="402"/>
        </w:trPr>
        <w:tc>
          <w:tcPr>
            <w:tcW w:w="1555" w:type="dxa"/>
            <w:tcBorders>
              <w:bottom w:val="single" w:sz="4" w:space="0" w:color="auto"/>
            </w:tcBorders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4AB">
              <w:rPr>
                <w:rFonts w:asciiTheme="majorHAnsi" w:hAnsiTheme="majorHAnsi" w:cstheme="majorHAnsi"/>
                <w:b/>
                <w:sz w:val="18"/>
                <w:szCs w:val="18"/>
              </w:rPr>
              <w:t>Frauen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6719" w:rsidRDefault="0014400E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25.-27. August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C86719" w:rsidRDefault="0014400E" w:rsidP="00620F5C">
            <w:pPr>
              <w:tabs>
                <w:tab w:val="left" w:pos="1701"/>
                <w:tab w:val="left" w:pos="1843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Fextal</w:t>
            </w:r>
            <w:proofErr w:type="spellEnd"/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86719" w:rsidRPr="0064639E" w:rsidRDefault="0014400E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Elke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Bhend</w:t>
            </w:r>
            <w:proofErr w:type="spellEnd"/>
          </w:p>
        </w:tc>
      </w:tr>
      <w:tr w:rsidR="00C86719" w:rsidTr="00805A45">
        <w:trPr>
          <w:trHeight w:val="446"/>
        </w:trPr>
        <w:tc>
          <w:tcPr>
            <w:tcW w:w="1555" w:type="dxa"/>
            <w:tcBorders>
              <w:bottom w:val="single" w:sz="4" w:space="0" w:color="auto"/>
            </w:tcBorders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6719" w:rsidRDefault="0014400E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3.August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C86719" w:rsidRPr="0064639E" w:rsidRDefault="0014400E" w:rsidP="00620F5C">
            <w:pPr>
              <w:tabs>
                <w:tab w:val="left" w:pos="1701"/>
                <w:tab w:val="left" w:pos="1843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Schwarzhorn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86719" w:rsidRPr="0064639E" w:rsidRDefault="0014400E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Gerda Suter</w:t>
            </w:r>
          </w:p>
        </w:tc>
      </w:tr>
    </w:tbl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</w:p>
    <w:p w:rsidR="00C86719" w:rsidRPr="00473318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  <w:r w:rsidRPr="00473318">
        <w:rPr>
          <w:rFonts w:asciiTheme="majorHAnsi" w:hAnsiTheme="majorHAnsi" w:cstheme="majorHAnsi"/>
          <w:sz w:val="18"/>
          <w:szCs w:val="18"/>
        </w:rPr>
        <w:t>Kopie geht als Einladung an:</w:t>
      </w:r>
      <w:r w:rsidR="00C2389A">
        <w:rPr>
          <w:rFonts w:asciiTheme="majorHAnsi" w:hAnsiTheme="majorHAnsi" w:cstheme="majorHAnsi"/>
          <w:sz w:val="18"/>
          <w:szCs w:val="18"/>
        </w:rPr>
        <w:t xml:space="preserve"> SAC Senioren B, Hans </w:t>
      </w:r>
      <w:proofErr w:type="spellStart"/>
      <w:r w:rsidR="00C2389A">
        <w:rPr>
          <w:rFonts w:asciiTheme="majorHAnsi" w:hAnsiTheme="majorHAnsi" w:cstheme="majorHAnsi"/>
          <w:sz w:val="18"/>
          <w:szCs w:val="18"/>
        </w:rPr>
        <w:t>Signorell</w:t>
      </w:r>
      <w:proofErr w:type="spellEnd"/>
      <w:r w:rsidRPr="00473318">
        <w:rPr>
          <w:rFonts w:asciiTheme="majorHAnsi" w:hAnsiTheme="majorHAnsi" w:cstheme="majorHAnsi"/>
          <w:sz w:val="18"/>
          <w:szCs w:val="18"/>
        </w:rPr>
        <w:t xml:space="preserve"> und SAC Frauen, </w:t>
      </w:r>
      <w:proofErr w:type="spellStart"/>
      <w:r w:rsidRPr="00473318">
        <w:rPr>
          <w:rFonts w:asciiTheme="majorHAnsi" w:hAnsiTheme="majorHAnsi" w:cstheme="majorHAnsi"/>
          <w:sz w:val="18"/>
          <w:szCs w:val="18"/>
        </w:rPr>
        <w:t>Vroni</w:t>
      </w:r>
      <w:proofErr w:type="spellEnd"/>
      <w:r w:rsidRPr="0047331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73318">
        <w:rPr>
          <w:rFonts w:asciiTheme="majorHAnsi" w:hAnsiTheme="majorHAnsi" w:cstheme="majorHAnsi"/>
          <w:sz w:val="18"/>
          <w:szCs w:val="18"/>
        </w:rPr>
        <w:t>Kümin</w:t>
      </w:r>
      <w:proofErr w:type="spellEnd"/>
    </w:p>
    <w:p w:rsidR="00C86719" w:rsidRPr="002D7386" w:rsidRDefault="00C86719" w:rsidP="002D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</w:rPr>
      </w:pPr>
      <w:r w:rsidRPr="007049DF">
        <w:rPr>
          <w:rFonts w:asciiTheme="majorHAnsi" w:hAnsiTheme="majorHAnsi" w:cstheme="majorHAnsi"/>
        </w:rPr>
        <w:br w:type="page"/>
      </w:r>
      <w:r w:rsidR="002D7386" w:rsidRPr="002D7386">
        <w:rPr>
          <w:rFonts w:asciiTheme="majorHAnsi" w:hAnsiTheme="majorHAnsi" w:cstheme="majorHAnsi"/>
          <w:sz w:val="32"/>
          <w:szCs w:val="32"/>
        </w:rPr>
        <w:lastRenderedPageBreak/>
        <w:t>F</w:t>
      </w:r>
      <w:r w:rsidRPr="00BA0DBF">
        <w:rPr>
          <w:rFonts w:asciiTheme="majorHAnsi" w:hAnsiTheme="majorHAnsi" w:cstheme="majorHAnsi"/>
          <w:sz w:val="32"/>
          <w:szCs w:val="32"/>
        </w:rPr>
        <w:t>ahrplan</w:t>
      </w:r>
      <w:r w:rsidRPr="00BA0DBF">
        <w:rPr>
          <w:rFonts w:asciiTheme="majorHAnsi" w:hAnsiTheme="majorHAnsi" w:cstheme="majorHAnsi"/>
          <w:sz w:val="32"/>
          <w:szCs w:val="32"/>
        </w:rPr>
        <w:fldChar w:fldCharType="begin"/>
      </w:r>
      <w:r w:rsidRPr="00BA0DBF">
        <w:rPr>
          <w:rFonts w:asciiTheme="majorHAnsi" w:hAnsiTheme="majorHAnsi" w:cstheme="majorHAnsi"/>
          <w:sz w:val="32"/>
          <w:szCs w:val="32"/>
        </w:rPr>
        <w:instrText xml:space="preserve">  </w:instrText>
      </w:r>
      <w:r w:rsidRPr="00BA0DBF">
        <w:rPr>
          <w:rFonts w:asciiTheme="majorHAnsi" w:hAnsiTheme="majorHAnsi" w:cstheme="majorHAnsi"/>
          <w:sz w:val="32"/>
          <w:szCs w:val="32"/>
        </w:rPr>
        <w:fldChar w:fldCharType="end"/>
      </w:r>
      <w:r w:rsidRPr="00BA0DBF">
        <w:rPr>
          <w:rFonts w:asciiTheme="majorHAnsi" w:hAnsiTheme="majorHAnsi" w:cstheme="majorHAnsi"/>
          <w:sz w:val="32"/>
          <w:szCs w:val="32"/>
        </w:rPr>
        <w:fldChar w:fldCharType="begin"/>
      </w:r>
      <w:r w:rsidRPr="00BA0DBF">
        <w:rPr>
          <w:rFonts w:asciiTheme="majorHAnsi" w:hAnsiTheme="majorHAnsi" w:cstheme="majorHAnsi"/>
          <w:sz w:val="32"/>
          <w:szCs w:val="32"/>
        </w:rPr>
        <w:instrText xml:space="preserve"> Wanderschuhe, Stöcke, Notfallausweis </w:instrText>
      </w:r>
      <w:r w:rsidRPr="00BA0DBF">
        <w:rPr>
          <w:rFonts w:asciiTheme="majorHAnsi" w:hAnsiTheme="majorHAnsi" w:cstheme="majorHAnsi"/>
          <w:sz w:val="32"/>
          <w:szCs w:val="32"/>
        </w:rPr>
        <w:fldChar w:fldCharType="end"/>
      </w:r>
    </w:p>
    <w:p w:rsidR="00C86719" w:rsidRDefault="00C86719" w:rsidP="00C86719"/>
    <w:p w:rsidR="00C86719" w:rsidRDefault="00C86719" w:rsidP="00C86719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Verbindung Hinweg </w:t>
      </w:r>
    </w:p>
    <w:p w:rsidR="0055598C" w:rsidRDefault="0055598C" w:rsidP="0055598C">
      <w:pPr>
        <w:rPr>
          <w:rFonts w:cs="Arial"/>
          <w:b/>
          <w:bCs/>
          <w:sz w:val="18"/>
          <w:szCs w:val="18"/>
        </w:rPr>
      </w:pPr>
    </w:p>
    <w:p w:rsidR="0055598C" w:rsidRDefault="0055598C" w:rsidP="0055598C">
      <w:pPr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498"/>
        <w:gridCol w:w="778"/>
        <w:gridCol w:w="975"/>
        <w:gridCol w:w="1051"/>
        <w:gridCol w:w="2988"/>
      </w:tblGrid>
      <w:tr w:rsidR="0055598C" w:rsidTr="00D03FE4">
        <w:tc>
          <w:tcPr>
            <w:tcW w:w="2922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 w:rsidP="00D03FE4">
            <w:pPr>
              <w:rPr>
                <w:rFonts w:cs="Arial"/>
                <w:b/>
                <w:bCs/>
                <w:sz w:val="9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Bahnhof/Haltestelle</w:t>
            </w:r>
          </w:p>
          <w:p w:rsidR="0055598C" w:rsidRDefault="0055598C" w:rsidP="00D03FE4">
            <w:pPr>
              <w:rPr>
                <w:rFonts w:cs="Arial"/>
                <w:b/>
                <w:bCs/>
                <w:sz w:val="9"/>
                <w:szCs w:val="9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 w:rsidP="00D03FE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 w:rsidP="00D03FE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Gleis/ Kante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 w:rsidP="00D03FE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Reise mit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 w:rsidP="00D03FE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Bemerkungen</w:t>
            </w:r>
          </w:p>
        </w:tc>
      </w:tr>
      <w:tr w:rsidR="0055598C" w:rsidTr="00D03F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Glarus</w:t>
            </w: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Ziegelbrücke</w:t>
            </w: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06:43 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06:56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6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S-Bahn 6 23626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Rapperswil</w:t>
            </w: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</w:tc>
      </w:tr>
      <w:tr w:rsidR="0055598C" w:rsidTr="00D03F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Ziegelbrücke</w:t>
            </w: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Landquart</w:t>
            </w: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06:59 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07:32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 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RegioExpress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5059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Chur</w:t>
            </w: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</w:tc>
      </w:tr>
      <w:tr w:rsidR="0055598C" w:rsidTr="00D03FE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Landquart</w:t>
            </w: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Klosters Dorf</w:t>
            </w: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07:47 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08:21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RegioExpress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1021</w:t>
            </w:r>
          </w:p>
          <w:p w:rsidR="0055598C" w:rsidRDefault="0055598C" w:rsidP="00D03FE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Davos Platz</w:t>
            </w: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  <w:p w:rsidR="0055598C" w:rsidRDefault="0055598C" w:rsidP="00D03FE4">
            <w:pPr>
              <w:rPr>
                <w:rFonts w:cs="Arial"/>
                <w:sz w:val="6"/>
                <w:szCs w:val="6"/>
              </w:rPr>
            </w:pPr>
          </w:p>
        </w:tc>
      </w:tr>
    </w:tbl>
    <w:p w:rsidR="0055598C" w:rsidRDefault="0055598C" w:rsidP="0055598C">
      <w:pPr>
        <w:rPr>
          <w:rFonts w:cs="Arial"/>
          <w:sz w:val="18"/>
          <w:szCs w:val="18"/>
        </w:rPr>
      </w:pPr>
    </w:p>
    <w:p w:rsidR="0055598C" w:rsidRDefault="0055598C" w:rsidP="0055598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Dauer: 1:38</w:t>
      </w:r>
      <w:proofErr w:type="gramStart"/>
      <w:r>
        <w:rPr>
          <w:rFonts w:cs="Arial"/>
          <w:sz w:val="18"/>
          <w:szCs w:val="18"/>
        </w:rPr>
        <w:t>;  fährt</w:t>
      </w:r>
      <w:proofErr w:type="gramEnd"/>
      <w:r>
        <w:rPr>
          <w:rFonts w:cs="Arial"/>
          <w:sz w:val="18"/>
          <w:szCs w:val="18"/>
        </w:rPr>
        <w:t xml:space="preserve"> täglich</w:t>
      </w:r>
    </w:p>
    <w:p w:rsidR="0055598C" w:rsidRDefault="0055598C" w:rsidP="0055598C">
      <w:pPr>
        <w:rPr>
          <w:rFonts w:cs="Arial"/>
          <w:sz w:val="18"/>
          <w:szCs w:val="18"/>
        </w:rPr>
      </w:pPr>
    </w:p>
    <w:p w:rsidR="00656AF1" w:rsidRDefault="00656AF1" w:rsidP="00656AF1"/>
    <w:p w:rsidR="0055598C" w:rsidRDefault="0055598C" w:rsidP="00656AF1"/>
    <w:p w:rsidR="0055598C" w:rsidRDefault="0055598C" w:rsidP="00656AF1"/>
    <w:p w:rsidR="0055598C" w:rsidRDefault="0055598C" w:rsidP="00656AF1"/>
    <w:p w:rsidR="0055598C" w:rsidRDefault="0055598C" w:rsidP="00656AF1"/>
    <w:p w:rsidR="0055598C" w:rsidRDefault="0055598C" w:rsidP="0055598C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Details </w:t>
      </w:r>
      <w:r w:rsidR="00B82D37">
        <w:rPr>
          <w:rFonts w:cs="Arial"/>
          <w:b/>
          <w:bCs/>
          <w:sz w:val="18"/>
          <w:szCs w:val="18"/>
        </w:rPr>
        <w:t>–Voraussichtliche Verbindung Rückweg</w:t>
      </w:r>
      <w:r>
        <w:rPr>
          <w:rFonts w:cs="Arial"/>
          <w:b/>
          <w:bCs/>
          <w:sz w:val="18"/>
          <w:szCs w:val="18"/>
        </w:rPr>
        <w:t xml:space="preserve"> </w:t>
      </w:r>
    </w:p>
    <w:p w:rsidR="00B82D37" w:rsidRDefault="00B82D37" w:rsidP="0055598C">
      <w:pPr>
        <w:rPr>
          <w:rFonts w:cs="Arial"/>
          <w:b/>
          <w:bCs/>
          <w:sz w:val="18"/>
          <w:szCs w:val="18"/>
        </w:rPr>
      </w:pPr>
    </w:p>
    <w:p w:rsidR="00B82D37" w:rsidRDefault="00B82D37" w:rsidP="0055598C">
      <w:pPr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498"/>
        <w:gridCol w:w="778"/>
        <w:gridCol w:w="975"/>
        <w:gridCol w:w="1051"/>
        <w:gridCol w:w="2988"/>
      </w:tblGrid>
      <w:tr w:rsidR="0055598C" w:rsidTr="0055598C"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9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Bahnhof/Haltestelle</w:t>
            </w:r>
          </w:p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9"/>
                <w:szCs w:val="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Gleis/ Kante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Reise mit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9"/>
                <w:szCs w:val="9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Bemerkungen</w:t>
            </w:r>
          </w:p>
        </w:tc>
      </w:tr>
      <w:tr w:rsidR="0055598C" w:rsidTr="0055598C">
        <w:tc>
          <w:tcPr>
            <w:tcW w:w="29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St. </w:t>
            </w:r>
            <w:proofErr w:type="spellStart"/>
            <w:r>
              <w:rPr>
                <w:rFonts w:cs="Arial"/>
                <w:sz w:val="18"/>
                <w:szCs w:val="18"/>
              </w:rPr>
              <w:t>Antönien</w:t>
            </w:r>
            <w:proofErr w:type="spellEnd"/>
            <w:r>
              <w:rPr>
                <w:rFonts w:cs="Arial"/>
                <w:sz w:val="18"/>
                <w:szCs w:val="18"/>
              </w:rPr>
              <w:t>, Rüti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Küblis</w:t>
            </w:r>
            <w:proofErr w:type="spellEnd"/>
            <w:r>
              <w:rPr>
                <w:rFonts w:cs="Arial"/>
                <w:sz w:val="18"/>
                <w:szCs w:val="18"/>
              </w:rPr>
              <w:t>, Bahnhof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17:00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17:33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 222</w:t>
            </w:r>
          </w:p>
        </w:tc>
        <w:tc>
          <w:tcPr>
            <w:tcW w:w="2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 222 72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Richtung: </w:t>
            </w:r>
            <w:proofErr w:type="spellStart"/>
            <w:r>
              <w:rPr>
                <w:rFonts w:cs="Arial"/>
                <w:sz w:val="18"/>
                <w:szCs w:val="18"/>
              </w:rPr>
              <w:t>Küblis</w:t>
            </w:r>
            <w:proofErr w:type="spellEnd"/>
            <w:r>
              <w:rPr>
                <w:rFonts w:cs="Arial"/>
                <w:sz w:val="18"/>
                <w:szCs w:val="18"/>
              </w:rPr>
              <w:t>, Bahnhof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</w:tr>
      <w:tr w:rsidR="0055598C" w:rsidTr="0055598C">
        <w:tc>
          <w:tcPr>
            <w:tcW w:w="29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Küblis</w:t>
            </w:r>
            <w:proofErr w:type="spellEnd"/>
            <w:r>
              <w:rPr>
                <w:rFonts w:cs="Arial"/>
                <w:sz w:val="18"/>
                <w:szCs w:val="18"/>
              </w:rPr>
              <w:t>, Bahnhof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Küblis</w:t>
            </w:r>
            <w:proofErr w:type="spellEnd"/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Fussweg</w:t>
            </w:r>
            <w:proofErr w:type="spellEnd"/>
          </w:p>
        </w:tc>
        <w:tc>
          <w:tcPr>
            <w:tcW w:w="2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 xml:space="preserve"> 1 </w:t>
            </w:r>
            <w:proofErr w:type="gramStart"/>
            <w:r>
              <w:rPr>
                <w:rFonts w:cs="Arial"/>
                <w:sz w:val="18"/>
                <w:szCs w:val="18"/>
              </w:rPr>
              <w:t>Min.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Y  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</w:tr>
      <w:tr w:rsidR="0055598C" w:rsidTr="0055598C">
        <w:tc>
          <w:tcPr>
            <w:tcW w:w="29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Küblis</w:t>
            </w:r>
            <w:proofErr w:type="spellEnd"/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Landquart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17:43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18:10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</w:t>
            </w:r>
          </w:p>
        </w:tc>
        <w:tc>
          <w:tcPr>
            <w:tcW w:w="2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RegioExpress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1256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Richtung: </w:t>
            </w:r>
            <w:proofErr w:type="spellStart"/>
            <w:r>
              <w:rPr>
                <w:rFonts w:cs="Arial"/>
                <w:sz w:val="18"/>
                <w:szCs w:val="18"/>
              </w:rPr>
              <w:t>Disentis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Mustér</w:t>
            </w:r>
            <w:proofErr w:type="spellEnd"/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</w:tr>
      <w:tr w:rsidR="0055598C" w:rsidTr="0055598C">
        <w:tc>
          <w:tcPr>
            <w:tcW w:w="29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Landquart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Ziegelbrücke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18:25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18:58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</w:t>
            </w:r>
          </w:p>
        </w:tc>
        <w:tc>
          <w:tcPr>
            <w:tcW w:w="2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RegioExpress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5082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Zürich HB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</w:tr>
      <w:tr w:rsidR="0055598C" w:rsidTr="0055598C">
        <w:tc>
          <w:tcPr>
            <w:tcW w:w="29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Ziegelbrücke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Glarus</w:t>
            </w: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19:03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19:16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6</w:t>
            </w:r>
          </w:p>
        </w:tc>
        <w:tc>
          <w:tcPr>
            <w:tcW w:w="2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S-Bahn 6 23665</w:t>
            </w:r>
          </w:p>
          <w:p w:rsidR="0055598C" w:rsidRDefault="0055598C">
            <w:pPr>
              <w:spacing w:line="25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Richtung: </w:t>
            </w:r>
            <w:proofErr w:type="spellStart"/>
            <w:r>
              <w:rPr>
                <w:rFonts w:cs="Arial"/>
                <w:sz w:val="18"/>
                <w:szCs w:val="18"/>
              </w:rPr>
              <w:t>Linthal</w:t>
            </w:r>
            <w:proofErr w:type="spellEnd"/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  <w:p w:rsidR="0055598C" w:rsidRDefault="0055598C">
            <w:pPr>
              <w:spacing w:line="256" w:lineRule="auto"/>
              <w:rPr>
                <w:rFonts w:cs="Arial"/>
                <w:sz w:val="6"/>
                <w:szCs w:val="6"/>
              </w:rPr>
            </w:pPr>
          </w:p>
        </w:tc>
      </w:tr>
    </w:tbl>
    <w:p w:rsidR="0055598C" w:rsidRDefault="0055598C" w:rsidP="0055598C">
      <w:pPr>
        <w:rPr>
          <w:rFonts w:cs="Arial"/>
          <w:sz w:val="18"/>
          <w:szCs w:val="18"/>
        </w:rPr>
      </w:pPr>
    </w:p>
    <w:p w:rsidR="0055598C" w:rsidRDefault="0055598C" w:rsidP="0055598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Dauer: 2:16</w:t>
      </w:r>
      <w:proofErr w:type="gramStart"/>
      <w:r>
        <w:rPr>
          <w:rFonts w:cs="Arial"/>
          <w:sz w:val="18"/>
          <w:szCs w:val="18"/>
        </w:rPr>
        <w:t>;  fährt</w:t>
      </w:r>
      <w:proofErr w:type="gramEnd"/>
      <w:r>
        <w:rPr>
          <w:rFonts w:cs="Arial"/>
          <w:sz w:val="18"/>
          <w:szCs w:val="18"/>
        </w:rPr>
        <w:t xml:space="preserve"> täglich</w:t>
      </w:r>
    </w:p>
    <w:p w:rsidR="0055598C" w:rsidRDefault="0055598C" w:rsidP="0055598C">
      <w:pPr>
        <w:rPr>
          <w:rFonts w:cs="Arial"/>
          <w:sz w:val="18"/>
          <w:szCs w:val="18"/>
        </w:rPr>
      </w:pPr>
    </w:p>
    <w:p w:rsidR="0055598C" w:rsidRDefault="0055598C" w:rsidP="0055598C">
      <w:pPr>
        <w:rPr>
          <w:rFonts w:cs="Arial"/>
          <w:sz w:val="18"/>
          <w:szCs w:val="18"/>
        </w:rPr>
      </w:pPr>
    </w:p>
    <w:p w:rsidR="0055598C" w:rsidRDefault="0055598C" w:rsidP="00656AF1"/>
    <w:p w:rsidR="0055598C" w:rsidRDefault="0055598C" w:rsidP="00656AF1"/>
    <w:p w:rsidR="0055598C" w:rsidRDefault="0055598C" w:rsidP="00656AF1"/>
    <w:p w:rsidR="0055598C" w:rsidRDefault="0055598C" w:rsidP="00656AF1"/>
    <w:p w:rsidR="0055598C" w:rsidRDefault="0055598C" w:rsidP="00656AF1"/>
    <w:p w:rsidR="0055598C" w:rsidRDefault="0055598C" w:rsidP="00656AF1"/>
    <w:p w:rsidR="0055598C" w:rsidRDefault="0055598C" w:rsidP="00656AF1"/>
    <w:p w:rsidR="0055598C" w:rsidRDefault="0055598C" w:rsidP="00656AF1"/>
    <w:p w:rsidR="00F06882" w:rsidRDefault="00F06882" w:rsidP="00F06882">
      <w:pPr>
        <w:rPr>
          <w:rFonts w:cs="Arial"/>
          <w:sz w:val="18"/>
          <w:szCs w:val="18"/>
        </w:rPr>
      </w:pPr>
    </w:p>
    <w:p w:rsidR="003C4EA6" w:rsidRDefault="003C4EA6" w:rsidP="003C4EA6">
      <w:pPr>
        <w:rPr>
          <w:rFonts w:cs="Arial"/>
          <w:sz w:val="18"/>
          <w:szCs w:val="18"/>
        </w:rPr>
      </w:pPr>
    </w:p>
    <w:p w:rsidR="00A50B97" w:rsidRPr="00A50B97" w:rsidRDefault="00A50B97" w:rsidP="00C86719"/>
    <w:sectPr w:rsidR="00A50B97" w:rsidRPr="00A50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77" w:rsidRDefault="00DA3977">
      <w:r>
        <w:separator/>
      </w:r>
    </w:p>
  </w:endnote>
  <w:endnote w:type="continuationSeparator" w:id="0">
    <w:p w:rsidR="00DA3977" w:rsidRDefault="00D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DF" w:rsidRDefault="00704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DF" w:rsidRDefault="007049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DF" w:rsidRDefault="00704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77" w:rsidRDefault="00DA3977">
      <w:r>
        <w:separator/>
      </w:r>
    </w:p>
  </w:footnote>
  <w:footnote w:type="continuationSeparator" w:id="0">
    <w:p w:rsidR="00DA3977" w:rsidRDefault="00DA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2" w:rsidRDefault="00D77AE2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end"/>
    </w:r>
  </w:p>
  <w:p w:rsidR="00C21532" w:rsidRDefault="00DA397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2" w:rsidRDefault="00D77AE2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1B2517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C21532" w:rsidRDefault="00DA3977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DF" w:rsidRDefault="007049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713"/>
    <w:multiLevelType w:val="hybridMultilevel"/>
    <w:tmpl w:val="C63C7C3A"/>
    <w:lvl w:ilvl="0" w:tplc="5CACCF0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66"/>
    <w:rsid w:val="00026E9C"/>
    <w:rsid w:val="000466BD"/>
    <w:rsid w:val="000608D6"/>
    <w:rsid w:val="000873A5"/>
    <w:rsid w:val="000951F9"/>
    <w:rsid w:val="000A5431"/>
    <w:rsid w:val="000B0A2B"/>
    <w:rsid w:val="000E7AD5"/>
    <w:rsid w:val="0010057C"/>
    <w:rsid w:val="001032A2"/>
    <w:rsid w:val="001144E1"/>
    <w:rsid w:val="0013746C"/>
    <w:rsid w:val="0014400E"/>
    <w:rsid w:val="00182D36"/>
    <w:rsid w:val="00183F14"/>
    <w:rsid w:val="00191541"/>
    <w:rsid w:val="001B2517"/>
    <w:rsid w:val="001E2376"/>
    <w:rsid w:val="0020459A"/>
    <w:rsid w:val="00206FC9"/>
    <w:rsid w:val="002442A5"/>
    <w:rsid w:val="002612F3"/>
    <w:rsid w:val="00281D1F"/>
    <w:rsid w:val="002C3A73"/>
    <w:rsid w:val="002D5082"/>
    <w:rsid w:val="002D6E1B"/>
    <w:rsid w:val="002D7386"/>
    <w:rsid w:val="0030047B"/>
    <w:rsid w:val="00350E73"/>
    <w:rsid w:val="003B2352"/>
    <w:rsid w:val="003C4EA6"/>
    <w:rsid w:val="00404434"/>
    <w:rsid w:val="004134AB"/>
    <w:rsid w:val="004148FC"/>
    <w:rsid w:val="00421B39"/>
    <w:rsid w:val="0043651D"/>
    <w:rsid w:val="00453CCC"/>
    <w:rsid w:val="00465873"/>
    <w:rsid w:val="00493A7C"/>
    <w:rsid w:val="00495A66"/>
    <w:rsid w:val="004B0B20"/>
    <w:rsid w:val="004C12E9"/>
    <w:rsid w:val="004E3FDB"/>
    <w:rsid w:val="004F6233"/>
    <w:rsid w:val="005479DD"/>
    <w:rsid w:val="0055598C"/>
    <w:rsid w:val="005565E0"/>
    <w:rsid w:val="00557F0F"/>
    <w:rsid w:val="005A2CC8"/>
    <w:rsid w:val="005C38F5"/>
    <w:rsid w:val="005C6A38"/>
    <w:rsid w:val="005D516A"/>
    <w:rsid w:val="005D7CE2"/>
    <w:rsid w:val="006354C6"/>
    <w:rsid w:val="00645385"/>
    <w:rsid w:val="00654E91"/>
    <w:rsid w:val="00656AF1"/>
    <w:rsid w:val="00694C80"/>
    <w:rsid w:val="006E29B0"/>
    <w:rsid w:val="006F40DE"/>
    <w:rsid w:val="007049DF"/>
    <w:rsid w:val="00710B91"/>
    <w:rsid w:val="00757919"/>
    <w:rsid w:val="00766C55"/>
    <w:rsid w:val="00782E28"/>
    <w:rsid w:val="00786800"/>
    <w:rsid w:val="007871B2"/>
    <w:rsid w:val="00805A45"/>
    <w:rsid w:val="00820FC9"/>
    <w:rsid w:val="008326F1"/>
    <w:rsid w:val="008677BA"/>
    <w:rsid w:val="008735AB"/>
    <w:rsid w:val="008820B1"/>
    <w:rsid w:val="00882AF8"/>
    <w:rsid w:val="008A6993"/>
    <w:rsid w:val="008D06CC"/>
    <w:rsid w:val="008F5204"/>
    <w:rsid w:val="00942FE0"/>
    <w:rsid w:val="0096489D"/>
    <w:rsid w:val="009A0A48"/>
    <w:rsid w:val="009C0A43"/>
    <w:rsid w:val="009C11BE"/>
    <w:rsid w:val="00A03CF6"/>
    <w:rsid w:val="00A10362"/>
    <w:rsid w:val="00A47E1F"/>
    <w:rsid w:val="00A50B42"/>
    <w:rsid w:val="00A50B97"/>
    <w:rsid w:val="00A63679"/>
    <w:rsid w:val="00A9192A"/>
    <w:rsid w:val="00AC5FA2"/>
    <w:rsid w:val="00AF0A56"/>
    <w:rsid w:val="00B04236"/>
    <w:rsid w:val="00B237EA"/>
    <w:rsid w:val="00B3121B"/>
    <w:rsid w:val="00B5186F"/>
    <w:rsid w:val="00B82D37"/>
    <w:rsid w:val="00C13C51"/>
    <w:rsid w:val="00C2389A"/>
    <w:rsid w:val="00C27918"/>
    <w:rsid w:val="00C370BA"/>
    <w:rsid w:val="00C40C23"/>
    <w:rsid w:val="00C428B7"/>
    <w:rsid w:val="00C86719"/>
    <w:rsid w:val="00CC37ED"/>
    <w:rsid w:val="00CE3BD5"/>
    <w:rsid w:val="00CE42A3"/>
    <w:rsid w:val="00D77AE2"/>
    <w:rsid w:val="00DA3977"/>
    <w:rsid w:val="00DA4D6A"/>
    <w:rsid w:val="00DB7123"/>
    <w:rsid w:val="00DC29D8"/>
    <w:rsid w:val="00DF410A"/>
    <w:rsid w:val="00E7107D"/>
    <w:rsid w:val="00E9106C"/>
    <w:rsid w:val="00E93D90"/>
    <w:rsid w:val="00E94C34"/>
    <w:rsid w:val="00F0097F"/>
    <w:rsid w:val="00F0596D"/>
    <w:rsid w:val="00F06882"/>
    <w:rsid w:val="00F2526D"/>
    <w:rsid w:val="00F81FD9"/>
    <w:rsid w:val="00FC3144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FFD5"/>
  <w15:docId w15:val="{FB044E32-3FD8-4DC6-BB3A-6CF3799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459A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CH"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CH"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CH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lang w:val="de-CH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4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4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5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4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045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045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0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045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04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459A"/>
    <w:pPr>
      <w:overflowPunct/>
      <w:autoSpaceDE/>
      <w:autoSpaceDN/>
      <w:adjustRightInd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de-CH"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0459A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04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459A"/>
    <w:pPr>
      <w:numPr>
        <w:ilvl w:val="1"/>
      </w:numPr>
      <w:overflowPunct/>
      <w:autoSpaceDE/>
      <w:autoSpaceDN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4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459A"/>
    <w:rPr>
      <w:b/>
      <w:bCs/>
    </w:rPr>
  </w:style>
  <w:style w:type="character" w:styleId="Hervorhebung">
    <w:name w:val="Emphasis"/>
    <w:basedOn w:val="Absatz-Standardschriftart"/>
    <w:uiPriority w:val="20"/>
    <w:qFormat/>
    <w:rsid w:val="0020459A"/>
    <w:rPr>
      <w:i/>
      <w:iCs/>
    </w:rPr>
  </w:style>
  <w:style w:type="paragraph" w:styleId="KeinLeerraum">
    <w:name w:val="No Spacing"/>
    <w:uiPriority w:val="1"/>
    <w:qFormat/>
    <w:rsid w:val="002045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459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de-CH" w:eastAsia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20459A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CH" w:eastAsia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20459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459A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CH"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459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0459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0459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0459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459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0459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459A"/>
    <w:pPr>
      <w:outlineLvl w:val="9"/>
    </w:pPr>
  </w:style>
  <w:style w:type="paragraph" w:customStyle="1" w:styleId="adresse">
    <w:name w:val="adresse"/>
    <w:basedOn w:val="Standard"/>
    <w:rsid w:val="00D77AE2"/>
    <w:pPr>
      <w:tabs>
        <w:tab w:val="left" w:pos="5670"/>
      </w:tabs>
      <w:spacing w:line="240" w:lineRule="atLeast"/>
      <w:ind w:left="6096"/>
      <w:jc w:val="left"/>
    </w:pPr>
  </w:style>
  <w:style w:type="paragraph" w:styleId="Kopfzeile">
    <w:name w:val="header"/>
    <w:basedOn w:val="Standard"/>
    <w:link w:val="KopfzeileZchn"/>
    <w:semiHidden/>
    <w:rsid w:val="00D77A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77AE2"/>
    <w:rPr>
      <w:rFonts w:ascii="Arial" w:eastAsia="Times New Roman" w:hAnsi="Arial" w:cs="Times New Roman"/>
      <w:sz w:val="20"/>
      <w:szCs w:val="20"/>
      <w:lang w:val="de-DE" w:eastAsia="de-CH" w:bidi="ar-SA"/>
    </w:rPr>
  </w:style>
  <w:style w:type="paragraph" w:styleId="Fuzeile">
    <w:name w:val="footer"/>
    <w:basedOn w:val="Standard"/>
    <w:link w:val="FuzeileZchn"/>
    <w:uiPriority w:val="99"/>
    <w:rsid w:val="00D77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AE2"/>
    <w:rPr>
      <w:rFonts w:ascii="Arial" w:eastAsia="Times New Roman" w:hAnsi="Arial" w:cs="Times New Roman"/>
      <w:sz w:val="20"/>
      <w:szCs w:val="20"/>
      <w:lang w:val="de-DE" w:eastAsia="de-CH" w:bidi="ar-SA"/>
    </w:rPr>
  </w:style>
  <w:style w:type="character" w:styleId="Seitenzahl">
    <w:name w:val="page number"/>
    <w:basedOn w:val="Absatz-Standardschriftart"/>
    <w:semiHidden/>
    <w:rsid w:val="00D77AE2"/>
  </w:style>
  <w:style w:type="table" w:styleId="Tabellenraster">
    <w:name w:val="Table Grid"/>
    <w:basedOn w:val="NormaleTabelle"/>
    <w:uiPriority w:val="59"/>
    <w:rsid w:val="0049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F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FA2"/>
    <w:rPr>
      <w:rFonts w:ascii="Segoe UI" w:eastAsia="Times New Roman" w:hAnsi="Segoe UI" w:cs="Segoe UI"/>
      <w:sz w:val="18"/>
      <w:szCs w:val="18"/>
      <w:lang w:val="de-DE" w:eastAsia="de-CH" w:bidi="ar-SA"/>
    </w:rPr>
  </w:style>
  <w:style w:type="character" w:styleId="Hyperlink">
    <w:name w:val="Hyperlink"/>
    <w:basedOn w:val="Absatz-Standardschriftart"/>
    <w:uiPriority w:val="99"/>
    <w:unhideWhenUsed/>
    <w:rsid w:val="005C3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8002">
                  <w:marLeft w:val="0"/>
                  <w:marRight w:val="0"/>
                  <w:marTop w:val="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  <w:divsChild>
                    <w:div w:id="7225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5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raymann@gmx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.r.insel@bluewi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rner.jacober@outlook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runo\PRIVAT\Vorlagen\Brief%20Brun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Bruno</Template>
  <TotalTime>0</TotalTime>
  <Pages>2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Werner Jacober</cp:lastModifiedBy>
  <cp:revision>10</cp:revision>
  <cp:lastPrinted>2018-05-27T11:07:00Z</cp:lastPrinted>
  <dcterms:created xsi:type="dcterms:W3CDTF">2018-06-22T06:41:00Z</dcterms:created>
  <dcterms:modified xsi:type="dcterms:W3CDTF">2018-07-11T12:33:00Z</dcterms:modified>
</cp:coreProperties>
</file>